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DDF" w:rsidRPr="007C1B66" w:rsidRDefault="00511DDF" w:rsidP="00511DDF">
      <w:pPr>
        <w:ind w:left="-851"/>
        <w:jc w:val="center"/>
        <w:rPr>
          <w:rFonts w:ascii="Arial" w:hAnsi="Arial" w:cs="Arial"/>
          <w:b/>
          <w:sz w:val="22"/>
          <w:szCs w:val="22"/>
        </w:rPr>
      </w:pPr>
      <w:r w:rsidRPr="007C1B66">
        <w:rPr>
          <w:rFonts w:ascii="Arial" w:hAnsi="Arial" w:cs="Arial"/>
          <w:b/>
          <w:sz w:val="22"/>
          <w:szCs w:val="22"/>
        </w:rPr>
        <w:t>ANEXO I</w:t>
      </w:r>
    </w:p>
    <w:p w:rsidR="00511DDF" w:rsidRDefault="00511DDF" w:rsidP="00511DDF">
      <w:pPr>
        <w:ind w:left="-851"/>
        <w:jc w:val="center"/>
        <w:rPr>
          <w:rFonts w:ascii="Arial" w:hAnsi="Arial" w:cs="Arial"/>
          <w:sz w:val="22"/>
          <w:szCs w:val="22"/>
        </w:rPr>
      </w:pPr>
    </w:p>
    <w:p w:rsidR="00511DDF" w:rsidRPr="00E90E2D" w:rsidRDefault="00511DDF" w:rsidP="00511DDF">
      <w:pPr>
        <w:ind w:left="-851"/>
        <w:jc w:val="center"/>
        <w:rPr>
          <w:rFonts w:ascii="Arial" w:hAnsi="Arial" w:cs="Arial"/>
          <w:b/>
          <w:sz w:val="22"/>
          <w:szCs w:val="22"/>
        </w:rPr>
      </w:pPr>
      <w:r w:rsidRPr="00E90E2D">
        <w:rPr>
          <w:rFonts w:ascii="Arial" w:hAnsi="Arial" w:cs="Arial"/>
          <w:b/>
          <w:sz w:val="22"/>
          <w:szCs w:val="22"/>
        </w:rPr>
        <w:t>Formulário de Inscrição do Candidato – Processo Eleitoral 2022 dos Conselhos do IPAJM</w:t>
      </w:r>
    </w:p>
    <w:p w:rsidR="00511DDF" w:rsidRDefault="00511DDF" w:rsidP="00511DDF">
      <w:pPr>
        <w:ind w:left="-851"/>
        <w:jc w:val="both"/>
        <w:rPr>
          <w:rFonts w:ascii="Arial" w:hAnsi="Arial" w:cs="Arial"/>
          <w:sz w:val="22"/>
          <w:szCs w:val="22"/>
        </w:rPr>
      </w:pPr>
    </w:p>
    <w:p w:rsidR="00511DDF" w:rsidRPr="0043658F" w:rsidRDefault="00511DDF" w:rsidP="00511DDF">
      <w:pPr>
        <w:ind w:left="-851"/>
        <w:jc w:val="both"/>
        <w:rPr>
          <w:rFonts w:ascii="Arial" w:hAnsi="Arial" w:cs="Arial"/>
          <w:sz w:val="22"/>
          <w:szCs w:val="22"/>
        </w:rPr>
      </w:pPr>
    </w:p>
    <w:p w:rsidR="00511DDF" w:rsidRDefault="00511DDF" w:rsidP="00511DDF">
      <w:pPr>
        <w:ind w:left="-851"/>
        <w:jc w:val="both"/>
        <w:rPr>
          <w:rFonts w:ascii="Arial" w:hAnsi="Arial" w:cs="Arial"/>
          <w:sz w:val="22"/>
          <w:szCs w:val="22"/>
        </w:rPr>
      </w:pPr>
      <w:r w:rsidRPr="0043658F">
        <w:rPr>
          <w:rFonts w:ascii="Arial" w:hAnsi="Arial" w:cs="Arial"/>
          <w:sz w:val="22"/>
          <w:szCs w:val="22"/>
        </w:rPr>
        <w:t>Senhor Presidente da Comissão Eleitoral,</w:t>
      </w:r>
    </w:p>
    <w:p w:rsidR="00511DDF" w:rsidRPr="0043658F" w:rsidRDefault="00511DDF" w:rsidP="00511DDF">
      <w:pPr>
        <w:ind w:left="-851"/>
        <w:jc w:val="both"/>
        <w:rPr>
          <w:rFonts w:ascii="Arial" w:hAnsi="Arial" w:cs="Arial"/>
          <w:sz w:val="22"/>
          <w:szCs w:val="22"/>
        </w:rPr>
      </w:pPr>
    </w:p>
    <w:p w:rsidR="00511DDF" w:rsidRPr="0043658F" w:rsidRDefault="00511DDF" w:rsidP="00511DDF">
      <w:pPr>
        <w:ind w:left="-851"/>
        <w:jc w:val="both"/>
        <w:rPr>
          <w:rFonts w:ascii="Arial" w:hAnsi="Arial" w:cs="Arial"/>
          <w:sz w:val="22"/>
          <w:szCs w:val="22"/>
        </w:rPr>
      </w:pPr>
    </w:p>
    <w:p w:rsidR="00511DDF" w:rsidRPr="0043658F" w:rsidRDefault="00511DDF" w:rsidP="00511DDF">
      <w:pPr>
        <w:ind w:left="-851"/>
        <w:jc w:val="both"/>
        <w:rPr>
          <w:rFonts w:ascii="Arial" w:hAnsi="Arial" w:cs="Arial"/>
          <w:sz w:val="22"/>
          <w:szCs w:val="22"/>
        </w:rPr>
      </w:pPr>
      <w:r w:rsidRPr="0043658F">
        <w:rPr>
          <w:rFonts w:ascii="Arial" w:hAnsi="Arial" w:cs="Arial"/>
          <w:sz w:val="22"/>
          <w:szCs w:val="22"/>
        </w:rPr>
        <w:t>Eu,</w:t>
      </w:r>
      <w:r w:rsidR="00E872E6">
        <w:rPr>
          <w:rFonts w:ascii="Arial" w:hAnsi="Arial" w:cs="Arial"/>
          <w:sz w:val="22"/>
          <w:szCs w:val="22"/>
        </w:rPr>
        <w:t xml:space="preserve"> </w:t>
      </w:r>
      <w:bookmarkStart w:id="0" w:name="_GoBack"/>
      <w:r w:rsidR="00E872E6">
        <w:rPr>
          <w:rFonts w:ascii="Arial" w:hAnsi="Arial" w:cs="Aria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7" type="#_x0000_t75" style="width:477pt;height:18pt" o:ole="">
            <v:imagedata r:id="rId8" o:title=""/>
          </v:shape>
          <w:control r:id="rId9" w:name="TextBox1" w:shapeid="_x0000_i1117"/>
        </w:object>
      </w:r>
      <w:bookmarkEnd w:id="0"/>
      <w:r w:rsidR="00E872E6">
        <w:rPr>
          <w:rFonts w:ascii="Arial" w:hAnsi="Arial" w:cs="Arial"/>
          <w:sz w:val="22"/>
          <w:szCs w:val="22"/>
        </w:rPr>
        <w:t xml:space="preserve"> </w:t>
      </w:r>
      <w:r w:rsidRPr="0043658F">
        <w:rPr>
          <w:rFonts w:ascii="Arial" w:hAnsi="Arial" w:cs="Arial"/>
          <w:sz w:val="22"/>
          <w:szCs w:val="22"/>
        </w:rPr>
        <w:t>(Nome),</w:t>
      </w:r>
      <w:r w:rsidR="00E872E6">
        <w:rPr>
          <w:rFonts w:ascii="Arial" w:hAnsi="Arial" w:cs="Arial"/>
          <w:sz w:val="22"/>
          <w:szCs w:val="22"/>
        </w:rPr>
        <w:t xml:space="preserve"> </w:t>
      </w:r>
      <w:r w:rsidR="00E872E6">
        <w:rPr>
          <w:rFonts w:ascii="Arial" w:hAnsi="Arial" w:cs="Arial"/>
        </w:rPr>
        <w:object w:dxaOrig="225" w:dyaOrig="225">
          <v:shape id="_x0000_i1073" type="#_x0000_t75" style="width:193.5pt;height:18pt" o:ole="">
            <v:imagedata r:id="rId10" o:title=""/>
          </v:shape>
          <w:control r:id="rId11" w:name="TextBox2" w:shapeid="_x0000_i1073"/>
        </w:object>
      </w:r>
      <w:r>
        <w:rPr>
          <w:rFonts w:ascii="Arial" w:hAnsi="Arial" w:cs="Arial"/>
          <w:sz w:val="22"/>
          <w:szCs w:val="22"/>
        </w:rPr>
        <w:t xml:space="preserve"> </w:t>
      </w:r>
      <w:r w:rsidRPr="0043658F">
        <w:rPr>
          <w:rFonts w:ascii="Arial" w:hAnsi="Arial" w:cs="Arial"/>
          <w:sz w:val="22"/>
          <w:szCs w:val="22"/>
        </w:rPr>
        <w:t xml:space="preserve">(Nome </w:t>
      </w:r>
      <w:r w:rsidR="00E872E6">
        <w:rPr>
          <w:rFonts w:ascii="Arial" w:hAnsi="Arial" w:cs="Arial"/>
          <w:sz w:val="22"/>
          <w:szCs w:val="22"/>
        </w:rPr>
        <w:t xml:space="preserve">eleitoral), </w:t>
      </w:r>
      <w:r w:rsidR="00E872E6">
        <w:rPr>
          <w:rFonts w:ascii="Arial" w:hAnsi="Arial" w:cs="Arial"/>
        </w:rPr>
        <w:object w:dxaOrig="225" w:dyaOrig="225">
          <v:shape id="_x0000_i1075" type="#_x0000_t75" style="width:149.25pt;height:18pt" o:ole="">
            <v:imagedata r:id="rId12" o:title=""/>
          </v:shape>
          <w:control r:id="rId13" w:name="TextBox3" w:shapeid="_x0000_i1075"/>
        </w:object>
      </w:r>
      <w:r w:rsidR="00E872E6">
        <w:rPr>
          <w:rFonts w:ascii="Arial" w:hAnsi="Arial" w:cs="Arial"/>
          <w:sz w:val="22"/>
          <w:szCs w:val="22"/>
        </w:rPr>
        <w:t xml:space="preserve">(nacionalidade), </w:t>
      </w:r>
      <w:r w:rsidR="00E872E6">
        <w:rPr>
          <w:rFonts w:ascii="Arial" w:hAnsi="Arial" w:cs="Arial"/>
        </w:rPr>
        <w:object w:dxaOrig="225" w:dyaOrig="225">
          <v:shape id="_x0000_i1077" type="#_x0000_t75" style="width:174.75pt;height:18pt" o:ole="">
            <v:imagedata r:id="rId14" o:title=""/>
          </v:shape>
          <w:control r:id="rId15" w:name="TextBox4" w:shapeid="_x0000_i1077"/>
        </w:object>
      </w:r>
      <w:r w:rsidR="00E872E6">
        <w:rPr>
          <w:rFonts w:ascii="Arial" w:hAnsi="Arial" w:cs="Arial"/>
          <w:sz w:val="22"/>
          <w:szCs w:val="22"/>
        </w:rPr>
        <w:t xml:space="preserve"> </w:t>
      </w:r>
      <w:r w:rsidRPr="0043658F">
        <w:rPr>
          <w:rFonts w:ascii="Arial" w:hAnsi="Arial" w:cs="Arial"/>
          <w:sz w:val="22"/>
          <w:szCs w:val="22"/>
        </w:rPr>
        <w:t>(estado civil),</w:t>
      </w:r>
      <w:r>
        <w:rPr>
          <w:rFonts w:ascii="Arial" w:hAnsi="Arial" w:cs="Arial"/>
          <w:sz w:val="22"/>
          <w:szCs w:val="22"/>
        </w:rPr>
        <w:t xml:space="preserve"> r</w:t>
      </w:r>
      <w:r w:rsidRPr="0043658F">
        <w:rPr>
          <w:rFonts w:ascii="Arial" w:hAnsi="Arial" w:cs="Arial"/>
          <w:sz w:val="22"/>
          <w:szCs w:val="22"/>
        </w:rPr>
        <w:t>esidente na Rua</w:t>
      </w:r>
      <w:r w:rsidR="00912218">
        <w:rPr>
          <w:rFonts w:ascii="Arial" w:hAnsi="Arial" w:cs="Arial"/>
          <w:sz w:val="22"/>
          <w:szCs w:val="22"/>
        </w:rPr>
        <w:t xml:space="preserve"> </w:t>
      </w:r>
      <w:r w:rsidR="00912218">
        <w:rPr>
          <w:rFonts w:ascii="Arial" w:hAnsi="Arial" w:cs="Arial"/>
        </w:rPr>
        <w:object w:dxaOrig="225" w:dyaOrig="225">
          <v:shape id="_x0000_i1079" type="#_x0000_t75" style="width:375pt;height:18pt" o:ole="">
            <v:imagedata r:id="rId16" o:title=""/>
          </v:shape>
          <w:control r:id="rId17" w:name="TextBox5" w:shapeid="_x0000_i1079"/>
        </w:object>
      </w:r>
      <w:r>
        <w:rPr>
          <w:rFonts w:ascii="Arial" w:hAnsi="Arial" w:cs="Arial"/>
          <w:sz w:val="22"/>
          <w:szCs w:val="22"/>
        </w:rPr>
        <w:t>,</w:t>
      </w:r>
      <w:r w:rsidR="0091221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Bairro</w:t>
      </w:r>
      <w:r w:rsidR="00912218">
        <w:rPr>
          <w:rFonts w:ascii="Arial" w:hAnsi="Arial" w:cs="Arial"/>
          <w:sz w:val="22"/>
          <w:szCs w:val="22"/>
        </w:rPr>
        <w:t xml:space="preserve"> </w:t>
      </w:r>
      <w:r w:rsidR="00912218">
        <w:rPr>
          <w:rFonts w:ascii="Arial" w:hAnsi="Arial" w:cs="Arial"/>
        </w:rPr>
        <w:object w:dxaOrig="225" w:dyaOrig="225">
          <v:shape id="_x0000_i1081" type="#_x0000_t75" style="width:180pt;height:18pt" o:ole="">
            <v:imagedata r:id="rId18" o:title=""/>
          </v:shape>
          <w:control r:id="rId19" w:name="TextBox6" w:shapeid="_x0000_i1081"/>
        </w:object>
      </w:r>
      <w:r>
        <w:rPr>
          <w:rFonts w:ascii="Arial" w:hAnsi="Arial" w:cs="Arial"/>
          <w:sz w:val="22"/>
          <w:szCs w:val="22"/>
        </w:rPr>
        <w:t>, Cidade</w:t>
      </w:r>
      <w:r w:rsidR="00912218">
        <w:rPr>
          <w:rFonts w:ascii="Arial" w:hAnsi="Arial" w:cs="Arial"/>
          <w:sz w:val="22"/>
          <w:szCs w:val="22"/>
        </w:rPr>
        <w:t xml:space="preserve"> </w:t>
      </w:r>
      <w:r w:rsidR="00912218">
        <w:rPr>
          <w:rFonts w:ascii="Arial" w:hAnsi="Arial" w:cs="Arial"/>
        </w:rPr>
        <w:object w:dxaOrig="225" w:dyaOrig="225">
          <v:shape id="_x0000_i1083" type="#_x0000_t75" style="width:265.5pt;height:18pt" o:ole="">
            <v:imagedata r:id="rId20" o:title=""/>
          </v:shape>
          <w:control r:id="rId21" w:name="TextBox7" w:shapeid="_x0000_i1083"/>
        </w:object>
      </w:r>
      <w:r>
        <w:rPr>
          <w:rFonts w:ascii="Arial" w:hAnsi="Arial" w:cs="Arial"/>
          <w:sz w:val="22"/>
          <w:szCs w:val="22"/>
        </w:rPr>
        <w:t>, Estado</w:t>
      </w:r>
      <w:r w:rsidR="00912218">
        <w:rPr>
          <w:rFonts w:ascii="Arial" w:hAnsi="Arial" w:cs="Arial"/>
          <w:sz w:val="22"/>
          <w:szCs w:val="22"/>
        </w:rPr>
        <w:t xml:space="preserve"> </w:t>
      </w:r>
      <w:r w:rsidR="00912218">
        <w:rPr>
          <w:rFonts w:ascii="Arial" w:hAnsi="Arial" w:cs="Arial"/>
        </w:rPr>
        <w:object w:dxaOrig="225" w:dyaOrig="225">
          <v:shape id="_x0000_i1085" type="#_x0000_t75" style="width:51.75pt;height:18pt" o:ole="">
            <v:imagedata r:id="rId22" o:title=""/>
          </v:shape>
          <w:control r:id="rId23" w:name="TextBox8" w:shapeid="_x0000_i1085"/>
        </w:object>
      </w:r>
      <w:r>
        <w:rPr>
          <w:rFonts w:ascii="Arial" w:hAnsi="Arial" w:cs="Arial"/>
          <w:sz w:val="22"/>
          <w:szCs w:val="22"/>
        </w:rPr>
        <w:t>,</w:t>
      </w:r>
      <w:r w:rsidR="0091221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telefone comercial nº</w:t>
      </w:r>
      <w:r w:rsidR="00912218">
        <w:rPr>
          <w:rFonts w:ascii="Arial" w:hAnsi="Arial" w:cs="Arial"/>
          <w:sz w:val="22"/>
          <w:szCs w:val="22"/>
        </w:rPr>
        <w:t xml:space="preserve"> </w:t>
      </w:r>
      <w:r w:rsidR="00912218">
        <w:rPr>
          <w:rFonts w:ascii="Arial" w:hAnsi="Arial" w:cs="Arial"/>
        </w:rPr>
        <w:object w:dxaOrig="225" w:dyaOrig="225">
          <v:shape id="_x0000_i1087" type="#_x0000_t75" style="width:144.75pt;height:18pt" o:ole="">
            <v:imagedata r:id="rId24" o:title=""/>
          </v:shape>
          <w:control r:id="rId25" w:name="TextBox9" w:shapeid="_x0000_i1087"/>
        </w:object>
      </w:r>
      <w:r>
        <w:rPr>
          <w:rFonts w:ascii="Arial" w:hAnsi="Arial" w:cs="Arial"/>
          <w:sz w:val="22"/>
          <w:szCs w:val="22"/>
        </w:rPr>
        <w:t>, t</w:t>
      </w:r>
      <w:r w:rsidRPr="0043658F">
        <w:rPr>
          <w:rFonts w:ascii="Arial" w:hAnsi="Arial" w:cs="Arial"/>
          <w:sz w:val="22"/>
          <w:szCs w:val="22"/>
        </w:rPr>
        <w:t>elefone celular n</w:t>
      </w:r>
      <w:r>
        <w:rPr>
          <w:rFonts w:ascii="Arial" w:hAnsi="Arial" w:cs="Arial"/>
          <w:sz w:val="22"/>
          <w:szCs w:val="22"/>
        </w:rPr>
        <w:t>º</w:t>
      </w:r>
      <w:r w:rsidR="00912218">
        <w:rPr>
          <w:rFonts w:ascii="Arial" w:hAnsi="Arial" w:cs="Arial"/>
        </w:rPr>
        <w:object w:dxaOrig="225" w:dyaOrig="225">
          <v:shape id="_x0000_i1089" type="#_x0000_t75" style="width:144.75pt;height:18pt" o:ole="">
            <v:imagedata r:id="rId24" o:title=""/>
          </v:shape>
          <w:control r:id="rId26" w:name="TextBox91" w:shapeid="_x0000_i1089"/>
        </w:object>
      </w:r>
      <w:r w:rsidRPr="0043658F">
        <w:rPr>
          <w:rFonts w:ascii="Arial" w:hAnsi="Arial" w:cs="Arial"/>
          <w:sz w:val="22"/>
          <w:szCs w:val="22"/>
        </w:rPr>
        <w:t>, e telefone residencial n</w:t>
      </w:r>
      <w:r>
        <w:rPr>
          <w:rFonts w:ascii="Arial" w:hAnsi="Arial" w:cs="Arial"/>
          <w:sz w:val="22"/>
          <w:szCs w:val="22"/>
        </w:rPr>
        <w:t>º</w:t>
      </w:r>
      <w:r w:rsidR="00912218">
        <w:rPr>
          <w:rFonts w:ascii="Arial" w:hAnsi="Arial" w:cs="Arial"/>
          <w:sz w:val="22"/>
          <w:szCs w:val="22"/>
        </w:rPr>
        <w:t xml:space="preserve"> </w:t>
      </w:r>
      <w:r w:rsidR="00912218">
        <w:rPr>
          <w:rFonts w:ascii="Arial" w:hAnsi="Arial" w:cs="Arial"/>
        </w:rPr>
        <w:object w:dxaOrig="225" w:dyaOrig="225">
          <v:shape id="_x0000_i1091" type="#_x0000_t75" style="width:144.75pt;height:18pt" o:ole="">
            <v:imagedata r:id="rId24" o:title=""/>
          </v:shape>
          <w:control r:id="rId27" w:name="TextBox92" w:shapeid="_x0000_i1091"/>
        </w:object>
      </w:r>
      <w:r>
        <w:rPr>
          <w:rFonts w:ascii="Arial" w:hAnsi="Arial" w:cs="Arial"/>
          <w:sz w:val="22"/>
          <w:szCs w:val="22"/>
        </w:rPr>
        <w:t>, Documento de Identidade</w:t>
      </w:r>
      <w:r w:rsidRPr="0043658F">
        <w:rPr>
          <w:rFonts w:ascii="Arial" w:hAnsi="Arial" w:cs="Arial"/>
          <w:sz w:val="22"/>
          <w:szCs w:val="22"/>
        </w:rPr>
        <w:t xml:space="preserve"> n</w:t>
      </w:r>
      <w:r>
        <w:rPr>
          <w:rFonts w:ascii="Arial" w:hAnsi="Arial" w:cs="Arial"/>
          <w:sz w:val="22"/>
          <w:szCs w:val="22"/>
        </w:rPr>
        <w:t xml:space="preserve">º </w:t>
      </w:r>
      <w:r w:rsidR="00912218">
        <w:rPr>
          <w:rFonts w:ascii="Arial" w:hAnsi="Arial" w:cs="Arial"/>
        </w:rPr>
        <w:object w:dxaOrig="225" w:dyaOrig="225">
          <v:shape id="_x0000_i1093" type="#_x0000_t75" style="width:144.75pt;height:18pt" o:ole="">
            <v:imagedata r:id="rId24" o:title=""/>
          </v:shape>
          <w:control r:id="rId28" w:name="TextBox93" w:shapeid="_x0000_i1093"/>
        </w:object>
      </w:r>
      <w:r>
        <w:rPr>
          <w:rFonts w:ascii="Arial" w:hAnsi="Arial" w:cs="Arial"/>
          <w:sz w:val="22"/>
          <w:szCs w:val="22"/>
        </w:rPr>
        <w:t xml:space="preserve"> expedida em </w:t>
      </w:r>
      <w:r w:rsidR="00912218">
        <w:rPr>
          <w:rFonts w:ascii="Arial" w:hAnsi="Arial" w:cs="Arial"/>
        </w:rPr>
        <w:object w:dxaOrig="225" w:dyaOrig="225">
          <v:shape id="_x0000_i1095" type="#_x0000_t75" style="width:113.25pt;height:18pt" o:ole="">
            <v:imagedata r:id="rId29" o:title=""/>
          </v:shape>
          <w:control r:id="rId30" w:name="TextBox94" w:shapeid="_x0000_i1095"/>
        </w:object>
      </w:r>
      <w:r>
        <w:rPr>
          <w:rFonts w:ascii="Arial" w:hAnsi="Arial" w:cs="Arial"/>
          <w:sz w:val="22"/>
          <w:szCs w:val="22"/>
        </w:rPr>
        <w:t xml:space="preserve">, </w:t>
      </w:r>
      <w:r w:rsidRPr="0043658F">
        <w:rPr>
          <w:rFonts w:ascii="Arial" w:hAnsi="Arial" w:cs="Arial"/>
          <w:sz w:val="22"/>
          <w:szCs w:val="22"/>
        </w:rPr>
        <w:t>Órgão emissor</w:t>
      </w:r>
      <w:r w:rsidR="00912218">
        <w:rPr>
          <w:rFonts w:ascii="Arial" w:hAnsi="Arial" w:cs="Arial"/>
          <w:sz w:val="22"/>
          <w:szCs w:val="22"/>
        </w:rPr>
        <w:t xml:space="preserve"> </w:t>
      </w:r>
      <w:r w:rsidR="00912218">
        <w:rPr>
          <w:rFonts w:ascii="Arial" w:hAnsi="Arial" w:cs="Arial"/>
        </w:rPr>
        <w:object w:dxaOrig="225" w:dyaOrig="225">
          <v:shape id="_x0000_i1097" type="#_x0000_t75" style="width:97.5pt;height:18pt" o:ole="">
            <v:imagedata r:id="rId31" o:title=""/>
          </v:shape>
          <w:control r:id="rId32" w:name="TextBox95" w:shapeid="_x0000_i1097"/>
        </w:object>
      </w:r>
      <w:r>
        <w:rPr>
          <w:rFonts w:ascii="Arial" w:hAnsi="Arial" w:cs="Arial"/>
          <w:sz w:val="22"/>
          <w:szCs w:val="22"/>
        </w:rPr>
        <w:t xml:space="preserve">, </w:t>
      </w:r>
      <w:r w:rsidRPr="0043658F">
        <w:rPr>
          <w:rFonts w:ascii="Arial" w:hAnsi="Arial" w:cs="Arial"/>
          <w:sz w:val="22"/>
          <w:szCs w:val="22"/>
        </w:rPr>
        <w:t>CPF nº</w:t>
      </w:r>
      <w:r>
        <w:rPr>
          <w:rFonts w:ascii="Arial" w:hAnsi="Arial" w:cs="Arial"/>
          <w:sz w:val="22"/>
          <w:szCs w:val="22"/>
        </w:rPr>
        <w:t xml:space="preserve"> </w:t>
      </w:r>
      <w:r w:rsidR="00912218">
        <w:rPr>
          <w:rFonts w:ascii="Arial" w:hAnsi="Arial" w:cs="Arial"/>
        </w:rPr>
        <w:object w:dxaOrig="225" w:dyaOrig="225">
          <v:shape id="_x0000_i1099" type="#_x0000_t75" style="width:144.75pt;height:18pt" o:ole="">
            <v:imagedata r:id="rId24" o:title=""/>
          </v:shape>
          <w:control r:id="rId33" w:name="TextBox96" w:shapeid="_x0000_i1099"/>
        </w:object>
      </w:r>
      <w:r>
        <w:rPr>
          <w:rFonts w:ascii="Arial" w:hAnsi="Arial" w:cs="Arial"/>
          <w:sz w:val="22"/>
          <w:szCs w:val="22"/>
        </w:rPr>
        <w:t xml:space="preserve">, </w:t>
      </w:r>
      <w:r w:rsidRPr="0043658F">
        <w:rPr>
          <w:rFonts w:ascii="Arial" w:hAnsi="Arial" w:cs="Arial"/>
          <w:sz w:val="22"/>
          <w:szCs w:val="22"/>
        </w:rPr>
        <w:t>matrícula</w:t>
      </w:r>
      <w:r>
        <w:rPr>
          <w:rFonts w:ascii="Arial" w:hAnsi="Arial" w:cs="Arial"/>
          <w:sz w:val="22"/>
          <w:szCs w:val="22"/>
        </w:rPr>
        <w:t xml:space="preserve">/número funcional </w:t>
      </w:r>
      <w:r w:rsidR="00912218">
        <w:rPr>
          <w:rFonts w:ascii="Arial" w:hAnsi="Arial" w:cs="Arial"/>
        </w:rPr>
        <w:object w:dxaOrig="225" w:dyaOrig="225">
          <v:shape id="_x0000_i1101" type="#_x0000_t75" style="width:144.75pt;height:18pt" o:ole="">
            <v:imagedata r:id="rId24" o:title=""/>
          </v:shape>
          <w:control r:id="rId34" w:name="TextBox97" w:shapeid="_x0000_i1101"/>
        </w:object>
      </w:r>
      <w:r>
        <w:rPr>
          <w:rFonts w:ascii="Arial" w:hAnsi="Arial" w:cs="Arial"/>
          <w:sz w:val="22"/>
          <w:szCs w:val="22"/>
        </w:rPr>
        <w:t xml:space="preserve">, Órgão de origem </w:t>
      </w:r>
      <w:r w:rsidR="00912218">
        <w:rPr>
          <w:rFonts w:ascii="Arial" w:hAnsi="Arial" w:cs="Arial"/>
        </w:rPr>
        <w:object w:dxaOrig="225" w:dyaOrig="225">
          <v:shape id="_x0000_i1103" type="#_x0000_t75" style="width:144.75pt;height:18pt" o:ole="">
            <v:imagedata r:id="rId24" o:title=""/>
          </v:shape>
          <w:control r:id="rId35" w:name="TextBox98" w:shapeid="_x0000_i1103"/>
        </w:object>
      </w:r>
      <w:r w:rsidR="00912218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E</w:t>
      </w:r>
      <w:r w:rsidRPr="0043658F">
        <w:rPr>
          <w:rFonts w:ascii="Arial" w:hAnsi="Arial" w:cs="Arial"/>
          <w:sz w:val="22"/>
          <w:szCs w:val="22"/>
        </w:rPr>
        <w:t>-mail</w:t>
      </w:r>
      <w:r>
        <w:rPr>
          <w:rFonts w:ascii="Arial" w:hAnsi="Arial" w:cs="Arial"/>
          <w:sz w:val="22"/>
          <w:szCs w:val="22"/>
        </w:rPr>
        <w:t xml:space="preserve"> </w:t>
      </w:r>
      <w:r w:rsidR="00912218">
        <w:rPr>
          <w:rFonts w:ascii="Arial" w:hAnsi="Arial" w:cs="Arial"/>
        </w:rPr>
        <w:object w:dxaOrig="225" w:dyaOrig="225">
          <v:shape id="_x0000_i1105" type="#_x0000_t75" style="width:264.75pt;height:18pt" o:ole="">
            <v:imagedata r:id="rId36" o:title=""/>
          </v:shape>
          <w:control r:id="rId37" w:name="TextBox99" w:shapeid="_x0000_i1105"/>
        </w:object>
      </w:r>
      <w:r>
        <w:rPr>
          <w:rFonts w:ascii="Arial" w:hAnsi="Arial" w:cs="Arial"/>
          <w:sz w:val="22"/>
          <w:szCs w:val="22"/>
        </w:rPr>
        <w:t>,</w:t>
      </w:r>
      <w:r w:rsidRPr="0043658F">
        <w:rPr>
          <w:rFonts w:ascii="Arial" w:hAnsi="Arial" w:cs="Arial"/>
          <w:sz w:val="22"/>
          <w:szCs w:val="22"/>
        </w:rPr>
        <w:t xml:space="preserve"> </w:t>
      </w:r>
    </w:p>
    <w:p w:rsidR="00511DDF" w:rsidRPr="0043658F" w:rsidRDefault="00511DDF" w:rsidP="00511DDF">
      <w:pPr>
        <w:ind w:left="-851"/>
        <w:jc w:val="both"/>
        <w:rPr>
          <w:rFonts w:ascii="Arial" w:hAnsi="Arial" w:cs="Arial"/>
          <w:sz w:val="22"/>
          <w:szCs w:val="22"/>
        </w:rPr>
      </w:pPr>
    </w:p>
    <w:p w:rsidR="00511DDF" w:rsidRDefault="00511DDF" w:rsidP="00511DDF">
      <w:pPr>
        <w:ind w:left="-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</w:t>
      </w:r>
      <w:r w:rsidRPr="00951DFE">
        <w:rPr>
          <w:rFonts w:ascii="Arial" w:hAnsi="Arial" w:cs="Arial"/>
          <w:b/>
          <w:sz w:val="22"/>
          <w:szCs w:val="22"/>
        </w:rPr>
        <w:t>equer</w:t>
      </w:r>
      <w:r>
        <w:rPr>
          <w:rFonts w:ascii="Arial" w:hAnsi="Arial" w:cs="Arial"/>
          <w:sz w:val="22"/>
          <w:szCs w:val="22"/>
        </w:rPr>
        <w:t>,</w:t>
      </w:r>
      <w:r w:rsidRPr="0043658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nos termos da Lei Complementar E</w:t>
      </w:r>
      <w:r w:rsidRPr="0043658F">
        <w:rPr>
          <w:rFonts w:ascii="Arial" w:hAnsi="Arial" w:cs="Arial"/>
          <w:sz w:val="22"/>
          <w:szCs w:val="22"/>
        </w:rPr>
        <w:t xml:space="preserve">stadual nº 282/2004 e do </w:t>
      </w:r>
      <w:r w:rsidRPr="000F037C">
        <w:rPr>
          <w:rFonts w:ascii="Arial" w:hAnsi="Arial" w:cs="Arial"/>
          <w:color w:val="000000"/>
          <w:sz w:val="22"/>
          <w:szCs w:val="22"/>
        </w:rPr>
        <w:t>Decreto estadual nº 5234-R, de 24 de novembro de 2022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</w:p>
    <w:p w:rsidR="00511DDF" w:rsidRPr="0043658F" w:rsidRDefault="00511DDF" w:rsidP="00511DDF">
      <w:pPr>
        <w:ind w:left="-851"/>
        <w:jc w:val="both"/>
        <w:rPr>
          <w:rFonts w:ascii="Arial" w:hAnsi="Arial" w:cs="Arial"/>
          <w:sz w:val="22"/>
          <w:szCs w:val="22"/>
        </w:rPr>
      </w:pPr>
    </w:p>
    <w:p w:rsidR="00511DDF" w:rsidRPr="00951DFE" w:rsidRDefault="00511DDF" w:rsidP="00511DDF">
      <w:pPr>
        <w:ind w:left="-851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Inscrição a</w:t>
      </w:r>
      <w:r w:rsidRPr="00951DFE">
        <w:rPr>
          <w:rFonts w:ascii="Arial" w:hAnsi="Arial" w:cs="Arial"/>
          <w:b/>
          <w:sz w:val="22"/>
          <w:szCs w:val="22"/>
        </w:rPr>
        <w:t xml:space="preserve"> candidato para o cargo de membro do:</w:t>
      </w:r>
    </w:p>
    <w:p w:rsidR="00511DDF" w:rsidRDefault="00511DDF" w:rsidP="00511DDF">
      <w:pPr>
        <w:ind w:left="-851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7"/>
        <w:gridCol w:w="2284"/>
        <w:gridCol w:w="2009"/>
        <w:gridCol w:w="3471"/>
      </w:tblGrid>
      <w:tr w:rsidR="00511DDF" w:rsidRPr="005F635B" w:rsidTr="00124E3E">
        <w:tc>
          <w:tcPr>
            <w:tcW w:w="2087" w:type="dxa"/>
            <w:shd w:val="clear" w:color="auto" w:fill="auto"/>
            <w:vAlign w:val="center"/>
          </w:tcPr>
          <w:p w:rsidR="00511DDF" w:rsidRPr="005F635B" w:rsidRDefault="00511DDF" w:rsidP="00511DDF">
            <w:pPr>
              <w:jc w:val="right"/>
              <w:rPr>
                <w:rFonts w:ascii="Arial" w:eastAsia="Calibri" w:hAnsi="Arial" w:cs="Arial"/>
                <w:sz w:val="22"/>
                <w:szCs w:val="22"/>
              </w:rPr>
            </w:pPr>
            <w:r w:rsidRPr="005F635B">
              <w:rPr>
                <w:rFonts w:ascii="Arial" w:eastAsia="Calibri" w:hAnsi="Arial" w:cs="Arial"/>
                <w:sz w:val="22"/>
                <w:szCs w:val="22"/>
              </w:rPr>
              <w:t>Conselho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511DDF" w:rsidRPr="005F635B" w:rsidRDefault="00912218" w:rsidP="00912218">
            <w:pPr>
              <w:ind w:left="-78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</w:rPr>
              <w:object w:dxaOrig="225" w:dyaOrig="225">
                <v:shape id="_x0000_i1107" type="#_x0000_t75" style="width:107.25pt;height:20.25pt" o:ole="">
                  <v:imagedata r:id="rId38" o:title=""/>
                </v:shape>
                <w:control r:id="rId39" w:name="OptionButton1" w:shapeid="_x0000_i1107"/>
              </w:object>
            </w:r>
          </w:p>
        </w:tc>
        <w:tc>
          <w:tcPr>
            <w:tcW w:w="5480" w:type="dxa"/>
            <w:gridSpan w:val="2"/>
            <w:shd w:val="clear" w:color="auto" w:fill="auto"/>
            <w:vAlign w:val="center"/>
          </w:tcPr>
          <w:p w:rsidR="00511DDF" w:rsidRPr="005F635B" w:rsidRDefault="001526BA" w:rsidP="001526BA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</w:rPr>
              <w:object w:dxaOrig="225" w:dyaOrig="225">
                <v:shape id="_x0000_i1109" type="#_x0000_t75" style="width:108pt;height:20.25pt" o:ole="">
                  <v:imagedata r:id="rId40" o:title=""/>
                </v:shape>
                <w:control r:id="rId41" w:name="OptionButton2" w:shapeid="_x0000_i1109"/>
              </w:object>
            </w:r>
          </w:p>
        </w:tc>
      </w:tr>
      <w:tr w:rsidR="00511DDF" w:rsidRPr="005F635B" w:rsidTr="00124E3E">
        <w:tc>
          <w:tcPr>
            <w:tcW w:w="2087" w:type="dxa"/>
            <w:shd w:val="clear" w:color="auto" w:fill="auto"/>
            <w:vAlign w:val="center"/>
          </w:tcPr>
          <w:p w:rsidR="00511DDF" w:rsidRPr="005F635B" w:rsidRDefault="00511DDF" w:rsidP="00511DDF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F635B">
              <w:rPr>
                <w:rFonts w:ascii="Arial" w:eastAsia="Calibri" w:hAnsi="Arial" w:cs="Arial"/>
                <w:sz w:val="22"/>
                <w:szCs w:val="22"/>
              </w:rPr>
              <w:t>Representante dos segurados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511DDF" w:rsidRPr="005F635B" w:rsidRDefault="00124E3E" w:rsidP="00124E3E">
            <w:pPr>
              <w:ind w:hanging="68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</w:rPr>
              <w:object w:dxaOrig="225" w:dyaOrig="225">
                <v:shape id="_x0000_i1111" type="#_x0000_t75" style="width:95.25pt;height:20.25pt" o:ole="">
                  <v:imagedata r:id="rId42" o:title=""/>
                </v:shape>
                <w:control r:id="rId43" w:name="CheckBox1" w:shapeid="_x0000_i1111"/>
              </w:objec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511DDF" w:rsidRPr="005F635B" w:rsidRDefault="00124E3E" w:rsidP="00124E3E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</w:rPr>
              <w:object w:dxaOrig="225" w:dyaOrig="225">
                <v:shape id="_x0000_i1113" type="#_x0000_t75" style="width:93pt;height:20.25pt" o:ole="">
                  <v:imagedata r:id="rId44" o:title=""/>
                </v:shape>
                <w:control r:id="rId45" w:name="CheckBox2" w:shapeid="_x0000_i1113"/>
              </w:object>
            </w:r>
            <w:r w:rsidR="00511DDF" w:rsidRPr="005F635B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471" w:type="dxa"/>
            <w:shd w:val="clear" w:color="auto" w:fill="auto"/>
            <w:vAlign w:val="center"/>
          </w:tcPr>
          <w:p w:rsidR="00511DDF" w:rsidRPr="005F635B" w:rsidRDefault="00124E3E" w:rsidP="00124E3E">
            <w:pPr>
              <w:ind w:left="-149" w:firstLine="12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</w:rPr>
              <w:object w:dxaOrig="225" w:dyaOrig="225">
                <v:shape id="_x0000_i1115" type="#_x0000_t75" style="width:155.25pt;height:20.25pt" o:ole="">
                  <v:imagedata r:id="rId46" o:title=""/>
                </v:shape>
                <w:control r:id="rId47" w:name="CheckBox3" w:shapeid="_x0000_i1115"/>
              </w:object>
            </w:r>
          </w:p>
        </w:tc>
      </w:tr>
    </w:tbl>
    <w:p w:rsidR="00511DDF" w:rsidRPr="0043658F" w:rsidRDefault="00511DDF" w:rsidP="00511DDF">
      <w:pPr>
        <w:ind w:left="-851"/>
        <w:jc w:val="both"/>
        <w:rPr>
          <w:rFonts w:ascii="Arial" w:hAnsi="Arial" w:cs="Arial"/>
          <w:sz w:val="22"/>
          <w:szCs w:val="22"/>
        </w:rPr>
      </w:pPr>
    </w:p>
    <w:p w:rsidR="00511DDF" w:rsidRDefault="00511DDF" w:rsidP="00511DDF">
      <w:pPr>
        <w:ind w:left="-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 d</w:t>
      </w:r>
      <w:r w:rsidRPr="00951DFE">
        <w:rPr>
          <w:rFonts w:ascii="Arial" w:hAnsi="Arial" w:cs="Arial"/>
          <w:b/>
          <w:sz w:val="22"/>
          <w:szCs w:val="22"/>
        </w:rPr>
        <w:t>eclaro</w:t>
      </w:r>
      <w:r w:rsidRPr="0043658F">
        <w:rPr>
          <w:rFonts w:ascii="Arial" w:hAnsi="Arial" w:cs="Arial"/>
          <w:sz w:val="22"/>
          <w:szCs w:val="22"/>
        </w:rPr>
        <w:t>, sob as penas da Lei, que as informações ac</w:t>
      </w:r>
      <w:r>
        <w:rPr>
          <w:rFonts w:ascii="Arial" w:hAnsi="Arial" w:cs="Arial"/>
          <w:sz w:val="22"/>
          <w:szCs w:val="22"/>
        </w:rPr>
        <w:t>ima são verídicas e que preencho</w:t>
      </w:r>
      <w:r w:rsidRPr="0043658F">
        <w:rPr>
          <w:rFonts w:ascii="Arial" w:hAnsi="Arial" w:cs="Arial"/>
          <w:sz w:val="22"/>
          <w:szCs w:val="22"/>
        </w:rPr>
        <w:t xml:space="preserve"> os pré-requisitos de elegibilidades dispostos no referido Decreto. </w:t>
      </w:r>
    </w:p>
    <w:p w:rsidR="00511DDF" w:rsidRDefault="00511DDF" w:rsidP="00511DDF">
      <w:pPr>
        <w:ind w:left="-851"/>
        <w:jc w:val="both"/>
        <w:rPr>
          <w:rFonts w:ascii="Arial" w:hAnsi="Arial" w:cs="Arial"/>
          <w:sz w:val="22"/>
          <w:szCs w:val="22"/>
        </w:rPr>
      </w:pPr>
    </w:p>
    <w:p w:rsidR="00511DDF" w:rsidRPr="0043658F" w:rsidRDefault="00511DDF" w:rsidP="00511DDF">
      <w:pPr>
        <w:ind w:left="-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Por fim, </w:t>
      </w:r>
      <w:r w:rsidRPr="00E244EE">
        <w:rPr>
          <w:rFonts w:ascii="Arial" w:hAnsi="Arial" w:cs="Arial"/>
          <w:b/>
          <w:sz w:val="22"/>
          <w:szCs w:val="22"/>
        </w:rPr>
        <w:t>autorizo</w:t>
      </w:r>
      <w:r>
        <w:rPr>
          <w:rFonts w:ascii="Arial" w:hAnsi="Arial" w:cs="Arial"/>
          <w:sz w:val="22"/>
          <w:szCs w:val="22"/>
        </w:rPr>
        <w:t xml:space="preserve"> que o presente Formulário seja anexado aos autos do processo eletrônico E-Docs 2021-P0T21, autuado por exigência do art. 8.º, XI, do Decreto estadual nº 5234-R, de 24 de novembro de 2022.   </w:t>
      </w:r>
    </w:p>
    <w:p w:rsidR="00511DDF" w:rsidRDefault="00511DDF" w:rsidP="00511DDF">
      <w:pPr>
        <w:ind w:left="-851"/>
        <w:jc w:val="both"/>
        <w:rPr>
          <w:rFonts w:ascii="Arial" w:hAnsi="Arial" w:cs="Arial"/>
          <w:sz w:val="22"/>
          <w:szCs w:val="22"/>
        </w:rPr>
      </w:pPr>
    </w:p>
    <w:p w:rsidR="00511DDF" w:rsidRDefault="00511DDF" w:rsidP="00511DDF">
      <w:pPr>
        <w:ind w:left="-851"/>
        <w:jc w:val="both"/>
        <w:rPr>
          <w:rFonts w:ascii="Arial" w:hAnsi="Arial" w:cs="Arial"/>
          <w:sz w:val="22"/>
          <w:szCs w:val="22"/>
        </w:rPr>
      </w:pPr>
    </w:p>
    <w:p w:rsidR="00511DDF" w:rsidRPr="0043658F" w:rsidRDefault="00511DDF" w:rsidP="00511DDF">
      <w:pPr>
        <w:ind w:left="-851"/>
        <w:jc w:val="both"/>
        <w:rPr>
          <w:rFonts w:ascii="Arial" w:hAnsi="Arial" w:cs="Arial"/>
          <w:sz w:val="22"/>
          <w:szCs w:val="22"/>
        </w:rPr>
      </w:pPr>
    </w:p>
    <w:p w:rsidR="00511DDF" w:rsidRPr="0043658F" w:rsidRDefault="00511DDF" w:rsidP="00511DDF">
      <w:pPr>
        <w:ind w:left="-851"/>
        <w:jc w:val="both"/>
        <w:rPr>
          <w:rFonts w:ascii="Arial" w:hAnsi="Arial" w:cs="Arial"/>
          <w:sz w:val="22"/>
          <w:szCs w:val="22"/>
        </w:rPr>
      </w:pPr>
      <w:r w:rsidRPr="0043658F">
        <w:rPr>
          <w:rFonts w:ascii="Arial" w:hAnsi="Arial" w:cs="Arial"/>
          <w:sz w:val="22"/>
          <w:szCs w:val="22"/>
        </w:rPr>
        <w:t xml:space="preserve">Nestes termos, </w:t>
      </w:r>
      <w:r>
        <w:rPr>
          <w:rFonts w:ascii="Arial" w:hAnsi="Arial" w:cs="Arial"/>
          <w:sz w:val="22"/>
          <w:szCs w:val="22"/>
        </w:rPr>
        <w:t>p</w:t>
      </w:r>
      <w:r w:rsidRPr="0043658F">
        <w:rPr>
          <w:rFonts w:ascii="Arial" w:hAnsi="Arial" w:cs="Arial"/>
          <w:sz w:val="22"/>
          <w:szCs w:val="22"/>
        </w:rPr>
        <w:t xml:space="preserve">ede deferimento. </w:t>
      </w:r>
    </w:p>
    <w:p w:rsidR="00511DDF" w:rsidRDefault="00511DDF" w:rsidP="00511DDF">
      <w:pPr>
        <w:ind w:left="-851"/>
        <w:jc w:val="both"/>
        <w:rPr>
          <w:rFonts w:ascii="Arial" w:hAnsi="Arial" w:cs="Arial"/>
          <w:sz w:val="22"/>
          <w:szCs w:val="22"/>
        </w:rPr>
      </w:pPr>
    </w:p>
    <w:p w:rsidR="00511DDF" w:rsidRPr="0043658F" w:rsidRDefault="00511DDF" w:rsidP="00511DDF">
      <w:pPr>
        <w:ind w:left="-851"/>
        <w:jc w:val="both"/>
        <w:rPr>
          <w:rFonts w:ascii="Arial" w:hAnsi="Arial" w:cs="Arial"/>
          <w:sz w:val="22"/>
          <w:szCs w:val="22"/>
        </w:rPr>
      </w:pPr>
    </w:p>
    <w:p w:rsidR="00511DDF" w:rsidRPr="0043658F" w:rsidRDefault="00511DDF" w:rsidP="00511DDF">
      <w:pPr>
        <w:ind w:left="-851"/>
        <w:jc w:val="both"/>
        <w:rPr>
          <w:rFonts w:ascii="Arial" w:hAnsi="Arial" w:cs="Arial"/>
          <w:sz w:val="22"/>
          <w:szCs w:val="22"/>
        </w:rPr>
      </w:pPr>
      <w:r w:rsidRPr="0043658F">
        <w:rPr>
          <w:rFonts w:ascii="Arial" w:hAnsi="Arial" w:cs="Arial"/>
          <w:sz w:val="22"/>
          <w:szCs w:val="22"/>
        </w:rPr>
        <w:t xml:space="preserve">Vitória/ES, </w:t>
      </w:r>
      <w:sdt>
        <w:sdtPr>
          <w:rPr>
            <w:rFonts w:ascii="Arial" w:hAnsi="Arial" w:cs="Arial"/>
            <w:sz w:val="22"/>
            <w:szCs w:val="22"/>
          </w:rPr>
          <w:id w:val="-986861541"/>
          <w:placeholder>
            <w:docPart w:val="4E8F84E750B74DF88101360552CE6F37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124E3E" w:rsidRPr="00133C1B">
            <w:rPr>
              <w:rStyle w:val="TextodoEspaoReservado"/>
            </w:rPr>
            <w:t>Clique aqui para inserir uma data.</w:t>
          </w:r>
        </w:sdtContent>
      </w:sdt>
    </w:p>
    <w:p w:rsidR="00511DDF" w:rsidRDefault="00511DDF" w:rsidP="00511DDF">
      <w:pPr>
        <w:ind w:left="-851"/>
        <w:jc w:val="both"/>
        <w:rPr>
          <w:rFonts w:ascii="Arial" w:hAnsi="Arial" w:cs="Arial"/>
          <w:sz w:val="22"/>
          <w:szCs w:val="22"/>
        </w:rPr>
      </w:pPr>
    </w:p>
    <w:p w:rsidR="00511DDF" w:rsidRPr="0043658F" w:rsidRDefault="00511DDF" w:rsidP="00511DDF">
      <w:pPr>
        <w:ind w:left="-851"/>
        <w:jc w:val="both"/>
        <w:rPr>
          <w:rFonts w:ascii="Arial" w:hAnsi="Arial" w:cs="Arial"/>
          <w:sz w:val="22"/>
          <w:szCs w:val="22"/>
        </w:rPr>
      </w:pPr>
    </w:p>
    <w:p w:rsidR="0060641B" w:rsidRDefault="00511DDF" w:rsidP="00124E3E">
      <w:pPr>
        <w:ind w:left="-851"/>
        <w:jc w:val="both"/>
      </w:pPr>
      <w:r w:rsidRPr="0043658F">
        <w:rPr>
          <w:rFonts w:ascii="Arial" w:hAnsi="Arial" w:cs="Arial"/>
          <w:sz w:val="22"/>
          <w:szCs w:val="22"/>
        </w:rPr>
        <w:t xml:space="preserve">Assinatura: </w:t>
      </w:r>
    </w:p>
    <w:p w:rsidR="0060641B" w:rsidRPr="0060641B" w:rsidRDefault="0060641B" w:rsidP="0060641B"/>
    <w:sectPr w:rsidR="0060641B" w:rsidRPr="0060641B" w:rsidSect="00511DDF">
      <w:headerReference w:type="even" r:id="rId48"/>
      <w:headerReference w:type="default" r:id="rId49"/>
      <w:footerReference w:type="default" r:id="rId50"/>
      <w:pgSz w:w="11907" w:h="16840" w:code="9"/>
      <w:pgMar w:top="1559" w:right="1134" w:bottom="851" w:left="1701" w:header="567" w:footer="8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6BA" w:rsidRDefault="001526BA">
      <w:r>
        <w:separator/>
      </w:r>
    </w:p>
  </w:endnote>
  <w:endnote w:type="continuationSeparator" w:id="0">
    <w:p w:rsidR="001526BA" w:rsidRDefault="00152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6BA" w:rsidRPr="003A5444" w:rsidRDefault="001526BA">
    <w:pPr>
      <w:pStyle w:val="Rodap"/>
      <w:jc w:val="right"/>
      <w:rPr>
        <w:rFonts w:ascii="Arial" w:hAnsi="Arial" w:cs="Arial"/>
      </w:rPr>
    </w:pPr>
    <w:r w:rsidRPr="003A5444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-553720</wp:posOffset>
              </wp:positionH>
              <wp:positionV relativeFrom="paragraph">
                <wp:posOffset>57785</wp:posOffset>
              </wp:positionV>
              <wp:extent cx="6467475" cy="635"/>
              <wp:effectExtent l="0" t="0" r="0" b="0"/>
              <wp:wrapNone/>
              <wp:docPr id="1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14383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4" o:spid="_x0000_s1026" type="#_x0000_t32" style="position:absolute;margin-left:-43.6pt;margin-top:4.55pt;width:509.2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" strokeweight="1.5pt"/>
          </w:pict>
        </mc:Fallback>
      </mc:AlternateContent>
    </w:r>
  </w:p>
  <w:p w:rsidR="001526BA" w:rsidRPr="003A5444" w:rsidRDefault="001526BA" w:rsidP="0061597C">
    <w:pPr>
      <w:pStyle w:val="Rodap"/>
      <w:ind w:left="-851"/>
      <w:jc w:val="center"/>
      <w:rPr>
        <w:rFonts w:ascii="Arial" w:hAnsi="Arial" w:cs="Arial"/>
      </w:rPr>
    </w:pPr>
    <w:r w:rsidRPr="003A5444">
      <w:rPr>
        <w:rFonts w:ascii="Arial" w:hAnsi="Arial" w:cs="Arial"/>
      </w:rPr>
      <w:t xml:space="preserve">Av. Cezar Hilal, 1345 – Santa Lucia – Vitória – ES – CEP: 29056-083 – Tel.: </w:t>
    </w:r>
    <w:r>
      <w:rPr>
        <w:rFonts w:ascii="Arial" w:hAnsi="Arial" w:cs="Arial"/>
      </w:rPr>
      <w:t>(27) 3201-3180</w:t>
    </w:r>
  </w:p>
  <w:p w:rsidR="001526BA" w:rsidRPr="003A5444" w:rsidRDefault="001526BA" w:rsidP="0061597C">
    <w:pPr>
      <w:pStyle w:val="Rodap"/>
      <w:ind w:left="-851"/>
      <w:jc w:val="center"/>
      <w:rPr>
        <w:rFonts w:ascii="Arial" w:hAnsi="Arial" w:cs="Arial"/>
      </w:rPr>
    </w:pPr>
    <w:r w:rsidRPr="003A5444">
      <w:rPr>
        <w:rFonts w:ascii="Arial" w:hAnsi="Arial" w:cs="Arial"/>
      </w:rPr>
      <w:t>www.ipajm.es.gov.br – ipajm@ipajm.es.gov.br</w:t>
    </w:r>
  </w:p>
  <w:p w:rsidR="001526BA" w:rsidRPr="003A5444" w:rsidRDefault="001526BA" w:rsidP="00053B1C">
    <w:pPr>
      <w:pStyle w:val="Rodap"/>
      <w:ind w:left="-851"/>
      <w:rPr>
        <w:rFonts w:ascii="Arial" w:hAnsi="Arial" w:cs="Arial"/>
        <w:b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6BA" w:rsidRDefault="001526BA">
      <w:r>
        <w:separator/>
      </w:r>
    </w:p>
  </w:footnote>
  <w:footnote w:type="continuationSeparator" w:id="0">
    <w:p w:rsidR="001526BA" w:rsidRDefault="001526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6BA" w:rsidRDefault="001526BA">
    <w:pPr>
      <w:pStyle w:val="Cabealho"/>
    </w:pPr>
    <w:r>
      <w:rPr>
        <w:noProof/>
      </w:rPr>
      <w:drawing>
        <wp:anchor distT="0" distB="0" distL="114300" distR="114300" simplePos="0" relativeHeight="251656192" behindDoc="0" locked="0" layoutInCell="0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838325" cy="1838325"/>
          <wp:effectExtent l="0" t="0" r="9525" b="9525"/>
          <wp:wrapTopAndBottom/>
          <wp:docPr id="25" name="Imagem 1" descr="PRODEST ISO 9001 - ATU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DEST ISO 9001 - ATU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83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6BA" w:rsidRPr="00770204" w:rsidRDefault="001526BA" w:rsidP="00F27501">
    <w:pPr>
      <w:ind w:left="-851"/>
      <w:rPr>
        <w:rFonts w:ascii="Arial" w:hAnsi="Arial" w:cs="Aria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95250</wp:posOffset>
              </wp:positionH>
              <wp:positionV relativeFrom="paragraph">
                <wp:posOffset>-44450</wp:posOffset>
              </wp:positionV>
              <wp:extent cx="4872990" cy="383540"/>
              <wp:effectExtent l="0" t="0" r="0" b="0"/>
              <wp:wrapNone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72990" cy="383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526BA" w:rsidRDefault="001526BA" w:rsidP="00F27501">
                          <w:pPr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  <w:r w:rsidRPr="00F66734">
                            <w:rPr>
                              <w:rFonts w:ascii="Arial" w:hAnsi="Arial" w:cs="Arial"/>
                              <w:b/>
                              <w:bCs/>
                            </w:rPr>
                            <w:t>Governo do Estado do Espírito Santo</w:t>
                          </w:r>
                        </w:p>
                        <w:p w:rsidR="001526BA" w:rsidRPr="00492A7A" w:rsidRDefault="001526BA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 w:rsidRPr="00492A7A">
                            <w:rPr>
                              <w:rFonts w:ascii="Arial" w:hAnsi="Arial" w:cs="Arial"/>
                              <w:b/>
                            </w:rPr>
                            <w:t xml:space="preserve">Instituto de </w:t>
                          </w:r>
                          <w:r>
                            <w:rPr>
                              <w:rFonts w:ascii="Arial" w:hAnsi="Arial" w:cs="Arial"/>
                              <w:b/>
                            </w:rPr>
                            <w:t>Previdência dos Servidores</w:t>
                          </w:r>
                          <w:r w:rsidRPr="00492A7A">
                            <w:rPr>
                              <w:rFonts w:ascii="Arial" w:hAnsi="Arial" w:cs="Arial"/>
                              <w:b/>
                            </w:rPr>
                            <w:t xml:space="preserve"> do Estado do Espírito Santo</w:t>
                          </w:r>
                          <w:r>
                            <w:rPr>
                              <w:rFonts w:ascii="Arial" w:hAnsi="Arial" w:cs="Arial"/>
                              <w:b/>
                            </w:rPr>
                            <w:t xml:space="preserve"> - IPAJM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7.5pt;margin-top:-3.5pt;width:383.7pt;height:30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" stroked="f">
              <v:textbox style="mso-fit-shape-to-text:t">
                <w:txbxContent>
                  <w:p w:rsidR="001526BA" w:rsidRDefault="001526BA" w:rsidP="00F27501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 w:rsidRPr="00F66734">
                      <w:rPr>
                        <w:rFonts w:ascii="Arial" w:hAnsi="Arial" w:cs="Arial"/>
                        <w:b/>
                        <w:bCs/>
                      </w:rPr>
                      <w:t>Governo do Estado do Espírito Santo</w:t>
                    </w:r>
                  </w:p>
                  <w:p w:rsidR="001526BA" w:rsidRPr="00492A7A" w:rsidRDefault="001526BA">
                    <w:pPr>
                      <w:rPr>
                        <w:rFonts w:ascii="Arial" w:hAnsi="Arial" w:cs="Arial"/>
                        <w:b/>
                      </w:rPr>
                    </w:pPr>
                    <w:r w:rsidRPr="00492A7A">
                      <w:rPr>
                        <w:rFonts w:ascii="Arial" w:hAnsi="Arial" w:cs="Arial"/>
                        <w:b/>
                      </w:rPr>
                      <w:t xml:space="preserve">Instituto de </w:t>
                    </w:r>
                    <w:r>
                      <w:rPr>
                        <w:rFonts w:ascii="Arial" w:hAnsi="Arial" w:cs="Arial"/>
                        <w:b/>
                      </w:rPr>
                      <w:t>Previdência dos Servidores</w:t>
                    </w:r>
                    <w:r w:rsidRPr="00492A7A">
                      <w:rPr>
                        <w:rFonts w:ascii="Arial" w:hAnsi="Arial" w:cs="Arial"/>
                        <w:b/>
                      </w:rPr>
                      <w:t xml:space="preserve"> do Estado do Espírito Santo</w:t>
                    </w:r>
                    <w:r>
                      <w:rPr>
                        <w:rFonts w:ascii="Arial" w:hAnsi="Arial" w:cs="Arial"/>
                        <w:b/>
                      </w:rPr>
                      <w:t xml:space="preserve"> - IPAJM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-553720</wp:posOffset>
          </wp:positionH>
          <wp:positionV relativeFrom="paragraph">
            <wp:posOffset>-203200</wp:posOffset>
          </wp:positionV>
          <wp:extent cx="548640" cy="680720"/>
          <wp:effectExtent l="0" t="0" r="3810" b="5080"/>
          <wp:wrapSquare wrapText="bothSides"/>
          <wp:docPr id="26" name="Imagem 2" descr="brasao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ao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5396865</wp:posOffset>
          </wp:positionH>
          <wp:positionV relativeFrom="paragraph">
            <wp:posOffset>-131445</wp:posOffset>
          </wp:positionV>
          <wp:extent cx="316865" cy="543560"/>
          <wp:effectExtent l="0" t="0" r="6985" b="8890"/>
          <wp:wrapTopAndBottom/>
          <wp:docPr id="27" name="Imagem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865" cy="5435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</w:rPr>
      <w:t xml:space="preserve">               </w:t>
    </w:r>
  </w:p>
  <w:p w:rsidR="001526BA" w:rsidRDefault="001526BA">
    <w:pPr>
      <w:pStyle w:val="Cabealho"/>
    </w:pPr>
  </w:p>
  <w:p w:rsidR="001526BA" w:rsidRDefault="001526B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-459105</wp:posOffset>
              </wp:positionH>
              <wp:positionV relativeFrom="paragraph">
                <wp:posOffset>344170</wp:posOffset>
              </wp:positionV>
              <wp:extent cx="6477000" cy="0"/>
              <wp:effectExtent l="0" t="0" r="0" b="0"/>
              <wp:wrapNone/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77000" cy="0"/>
                      </a:xfrm>
                      <a:prstGeom prst="straightConnector1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9DEF1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36.15pt;margin-top:27.1pt;width:510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05093"/>
    <w:multiLevelType w:val="hybridMultilevel"/>
    <w:tmpl w:val="3EF6B1CC"/>
    <w:lvl w:ilvl="0" w:tplc="74F69DD6">
      <w:start w:val="1"/>
      <w:numFmt w:val="lowerLetter"/>
      <w:lvlText w:val="%1)"/>
      <w:lvlJc w:val="left"/>
      <w:pPr>
        <w:ind w:left="1571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57933A3"/>
    <w:multiLevelType w:val="hybridMultilevel"/>
    <w:tmpl w:val="3796ED32"/>
    <w:lvl w:ilvl="0" w:tplc="04160017">
      <w:start w:val="1"/>
      <w:numFmt w:val="lowerLetter"/>
      <w:lvlText w:val="%1)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727100F"/>
    <w:multiLevelType w:val="hybridMultilevel"/>
    <w:tmpl w:val="3796ED32"/>
    <w:lvl w:ilvl="0" w:tplc="04160017">
      <w:start w:val="1"/>
      <w:numFmt w:val="lowerLetter"/>
      <w:lvlText w:val="%1)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76B3545"/>
    <w:multiLevelType w:val="hybridMultilevel"/>
    <w:tmpl w:val="B934A95E"/>
    <w:lvl w:ilvl="0" w:tplc="0416001B">
      <w:start w:val="1"/>
      <w:numFmt w:val="lowerRoman"/>
      <w:lvlText w:val="%1."/>
      <w:lvlJc w:val="right"/>
      <w:pPr>
        <w:ind w:left="153" w:hanging="360"/>
      </w:pPr>
    </w:lvl>
    <w:lvl w:ilvl="1" w:tplc="04160019" w:tentative="1">
      <w:start w:val="1"/>
      <w:numFmt w:val="lowerLetter"/>
      <w:lvlText w:val="%2."/>
      <w:lvlJc w:val="left"/>
      <w:pPr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077545C4"/>
    <w:multiLevelType w:val="hybridMultilevel"/>
    <w:tmpl w:val="75CEE8A0"/>
    <w:lvl w:ilvl="0" w:tplc="0416001B">
      <w:start w:val="1"/>
      <w:numFmt w:val="lowerRoman"/>
      <w:lvlText w:val="%1."/>
      <w:lvlJc w:val="right"/>
      <w:pPr>
        <w:ind w:left="153" w:hanging="360"/>
      </w:pPr>
    </w:lvl>
    <w:lvl w:ilvl="1" w:tplc="04160019" w:tentative="1">
      <w:start w:val="1"/>
      <w:numFmt w:val="lowerLetter"/>
      <w:lvlText w:val="%2."/>
      <w:lvlJc w:val="left"/>
      <w:pPr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 w15:restartNumberingAfterBreak="0">
    <w:nsid w:val="09AB0805"/>
    <w:multiLevelType w:val="multilevel"/>
    <w:tmpl w:val="D6344544"/>
    <w:lvl w:ilvl="0">
      <w:start w:val="1"/>
      <w:numFmt w:val="decimal"/>
      <w:pStyle w:val="Nvel1-Ttulo"/>
      <w:lvlText w:val="%1."/>
      <w:lvlJc w:val="left"/>
      <w:pPr>
        <w:ind w:left="360" w:hanging="360"/>
      </w:pPr>
    </w:lvl>
    <w:lvl w:ilvl="1">
      <w:start w:val="1"/>
      <w:numFmt w:val="decimal"/>
      <w:pStyle w:val="Nvel2-Ttulo"/>
      <w:lvlText w:val="%1.%2."/>
      <w:lvlJc w:val="left"/>
      <w:pPr>
        <w:ind w:left="716" w:hanging="432"/>
      </w:pPr>
    </w:lvl>
    <w:lvl w:ilvl="2">
      <w:start w:val="1"/>
      <w:numFmt w:val="decimal"/>
      <w:pStyle w:val="Nvel3-Ttulo"/>
      <w:lvlText w:val="%1.%2.%3."/>
      <w:lvlJc w:val="left"/>
      <w:pPr>
        <w:ind w:left="3482" w:hanging="504"/>
      </w:pPr>
      <w:rPr>
        <w:b w:val="0"/>
      </w:rPr>
    </w:lvl>
    <w:lvl w:ilvl="3">
      <w:start w:val="1"/>
      <w:numFmt w:val="decimal"/>
      <w:pStyle w:val="Nvel4-Ttulo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FA67E13"/>
    <w:multiLevelType w:val="hybridMultilevel"/>
    <w:tmpl w:val="3796ED32"/>
    <w:lvl w:ilvl="0" w:tplc="04160017">
      <w:start w:val="1"/>
      <w:numFmt w:val="lowerLetter"/>
      <w:lvlText w:val="%1)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0B823D1"/>
    <w:multiLevelType w:val="hybridMultilevel"/>
    <w:tmpl w:val="A8403406"/>
    <w:lvl w:ilvl="0" w:tplc="0416001B">
      <w:start w:val="1"/>
      <w:numFmt w:val="low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 w15:restartNumberingAfterBreak="0">
    <w:nsid w:val="136B2EE6"/>
    <w:multiLevelType w:val="hybridMultilevel"/>
    <w:tmpl w:val="75CEE8A0"/>
    <w:lvl w:ilvl="0" w:tplc="0416001B">
      <w:start w:val="1"/>
      <w:numFmt w:val="lowerRoman"/>
      <w:lvlText w:val="%1."/>
      <w:lvlJc w:val="right"/>
      <w:pPr>
        <w:ind w:left="153" w:hanging="360"/>
      </w:pPr>
    </w:lvl>
    <w:lvl w:ilvl="1" w:tplc="04160019" w:tentative="1">
      <w:start w:val="1"/>
      <w:numFmt w:val="lowerLetter"/>
      <w:lvlText w:val="%2."/>
      <w:lvlJc w:val="left"/>
      <w:pPr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9" w15:restartNumberingAfterBreak="0">
    <w:nsid w:val="13C118A3"/>
    <w:multiLevelType w:val="hybridMultilevel"/>
    <w:tmpl w:val="3796ED32"/>
    <w:lvl w:ilvl="0" w:tplc="04160017">
      <w:start w:val="1"/>
      <w:numFmt w:val="lowerLetter"/>
      <w:lvlText w:val="%1)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3DB6215"/>
    <w:multiLevelType w:val="hybridMultilevel"/>
    <w:tmpl w:val="3796ED32"/>
    <w:lvl w:ilvl="0" w:tplc="04160017">
      <w:start w:val="1"/>
      <w:numFmt w:val="lowerLetter"/>
      <w:lvlText w:val="%1)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78E4A76"/>
    <w:multiLevelType w:val="hybridMultilevel"/>
    <w:tmpl w:val="A790E89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926110"/>
    <w:multiLevelType w:val="hybridMultilevel"/>
    <w:tmpl w:val="319C7936"/>
    <w:lvl w:ilvl="0" w:tplc="0416001B">
      <w:start w:val="1"/>
      <w:numFmt w:val="lowerRoman"/>
      <w:lvlText w:val="%1."/>
      <w:lvlJc w:val="righ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19D662CF"/>
    <w:multiLevelType w:val="hybridMultilevel"/>
    <w:tmpl w:val="3796ED32"/>
    <w:lvl w:ilvl="0" w:tplc="04160017">
      <w:start w:val="1"/>
      <w:numFmt w:val="lowerLetter"/>
      <w:lvlText w:val="%1)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1A9B70C0"/>
    <w:multiLevelType w:val="hybridMultilevel"/>
    <w:tmpl w:val="8E62D37C"/>
    <w:lvl w:ilvl="0" w:tplc="0416001B">
      <w:start w:val="1"/>
      <w:numFmt w:val="lowerRoman"/>
      <w:lvlText w:val="%1."/>
      <w:lvlJc w:val="righ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1F8F6B0F"/>
    <w:multiLevelType w:val="hybridMultilevel"/>
    <w:tmpl w:val="E468F044"/>
    <w:lvl w:ilvl="0" w:tplc="0416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21DA6C54"/>
    <w:multiLevelType w:val="hybridMultilevel"/>
    <w:tmpl w:val="3EF6B1CC"/>
    <w:lvl w:ilvl="0" w:tplc="74F69DD6">
      <w:start w:val="1"/>
      <w:numFmt w:val="lowerLetter"/>
      <w:lvlText w:val="%1)"/>
      <w:lvlJc w:val="left"/>
      <w:pPr>
        <w:ind w:left="1571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21E930DB"/>
    <w:multiLevelType w:val="hybridMultilevel"/>
    <w:tmpl w:val="3EF6B1CC"/>
    <w:lvl w:ilvl="0" w:tplc="74F69DD6">
      <w:start w:val="1"/>
      <w:numFmt w:val="lowerLetter"/>
      <w:lvlText w:val="%1)"/>
      <w:lvlJc w:val="left"/>
      <w:pPr>
        <w:ind w:left="1571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221D6FA3"/>
    <w:multiLevelType w:val="hybridMultilevel"/>
    <w:tmpl w:val="75CEE8A0"/>
    <w:lvl w:ilvl="0" w:tplc="0416001B">
      <w:start w:val="1"/>
      <w:numFmt w:val="lowerRoman"/>
      <w:lvlText w:val="%1."/>
      <w:lvlJc w:val="right"/>
      <w:pPr>
        <w:ind w:left="153" w:hanging="360"/>
      </w:pPr>
    </w:lvl>
    <w:lvl w:ilvl="1" w:tplc="04160019" w:tentative="1">
      <w:start w:val="1"/>
      <w:numFmt w:val="lowerLetter"/>
      <w:lvlText w:val="%2."/>
      <w:lvlJc w:val="left"/>
      <w:pPr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9" w15:restartNumberingAfterBreak="0">
    <w:nsid w:val="27A81A60"/>
    <w:multiLevelType w:val="hybridMultilevel"/>
    <w:tmpl w:val="3796ED32"/>
    <w:lvl w:ilvl="0" w:tplc="04160017">
      <w:start w:val="1"/>
      <w:numFmt w:val="lowerLetter"/>
      <w:lvlText w:val="%1)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2AA1206B"/>
    <w:multiLevelType w:val="hybridMultilevel"/>
    <w:tmpl w:val="B97E966C"/>
    <w:lvl w:ilvl="0" w:tplc="0416001B">
      <w:start w:val="1"/>
      <w:numFmt w:val="low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 w15:restartNumberingAfterBreak="0">
    <w:nsid w:val="2BE64C1F"/>
    <w:multiLevelType w:val="multilevel"/>
    <w:tmpl w:val="C9CE8078"/>
    <w:styleLink w:val="Numeracaodosestilosedital"/>
    <w:lvl w:ilvl="0">
      <w:start w:val="1"/>
      <w:numFmt w:val="decimal"/>
      <w:lvlText w:val="%1"/>
      <w:lvlJc w:val="left"/>
      <w:rPr>
        <w:rFonts w:ascii="Arial" w:hAnsi="Arial" w:cs="Times New Roman" w:hint="default"/>
        <w:sz w:val="22"/>
      </w:rPr>
    </w:lvl>
    <w:lvl w:ilvl="1">
      <w:start w:val="1"/>
      <w:numFmt w:val="decimal"/>
      <w:lvlText w:val="%1.%2"/>
      <w:lvlJc w:val="left"/>
      <w:rPr>
        <w:rFonts w:cs="Times New Roman" w:hint="default"/>
      </w:rPr>
    </w:lvl>
    <w:lvl w:ilvl="2">
      <w:start w:val="1"/>
      <w:numFmt w:val="decimal"/>
      <w:lvlText w:val="%1.%2.%3"/>
      <w:lvlJc w:val="left"/>
      <w:rPr>
        <w:rFonts w:cs="Times New Roman" w:hint="default"/>
      </w:rPr>
    </w:lvl>
    <w:lvl w:ilvl="3">
      <w:start w:val="1"/>
      <w:numFmt w:val="decimal"/>
      <w:lvlText w:val="%1.%2.%3.%4"/>
      <w:lvlJc w:val="left"/>
      <w:rPr>
        <w:rFonts w:cs="Times New Roman" w:hint="default"/>
      </w:rPr>
    </w:lvl>
    <w:lvl w:ilvl="4">
      <w:start w:val="1"/>
      <w:numFmt w:val="decimal"/>
      <w:lvlText w:val="%1.%2.%3.%4.%5"/>
      <w:lvlJc w:val="left"/>
      <w:rPr>
        <w:rFonts w:cs="Times New Roman" w:hint="default"/>
      </w:rPr>
    </w:lvl>
    <w:lvl w:ilvl="5">
      <w:start w:val="1"/>
      <w:numFmt w:val="decimal"/>
      <w:lvlText w:val="%1.%2.%3.%4.%5.%6"/>
      <w:lvlJc w:val="left"/>
      <w:rPr>
        <w:rFonts w:cs="Times New Roman" w:hint="default"/>
      </w:rPr>
    </w:lvl>
    <w:lvl w:ilvl="6">
      <w:start w:val="1"/>
      <w:numFmt w:val="decimal"/>
      <w:lvlText w:val="%1.%2.%3.%4.%5.%6.%7"/>
      <w:lvlJc w:val="left"/>
      <w:rPr>
        <w:rFonts w:cs="Times New Roman" w:hint="default"/>
      </w:rPr>
    </w:lvl>
    <w:lvl w:ilvl="7">
      <w:start w:val="1"/>
      <w:numFmt w:val="decimal"/>
      <w:lvlText w:val="%1.%2.%3.%4.%5.%6.%7.%8."/>
      <w:lvlJc w:val="left"/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rPr>
        <w:rFonts w:cs="Times New Roman" w:hint="default"/>
      </w:rPr>
    </w:lvl>
  </w:abstractNum>
  <w:abstractNum w:abstractNumId="22" w15:restartNumberingAfterBreak="0">
    <w:nsid w:val="2C882137"/>
    <w:multiLevelType w:val="hybridMultilevel"/>
    <w:tmpl w:val="3796ED32"/>
    <w:lvl w:ilvl="0" w:tplc="04160017">
      <w:start w:val="1"/>
      <w:numFmt w:val="lowerLetter"/>
      <w:lvlText w:val="%1)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2CB37D5A"/>
    <w:multiLevelType w:val="hybridMultilevel"/>
    <w:tmpl w:val="8992256A"/>
    <w:lvl w:ilvl="0" w:tplc="0416001B">
      <w:start w:val="1"/>
      <w:numFmt w:val="lowerRoman"/>
      <w:lvlText w:val="%1."/>
      <w:lvlJc w:val="right"/>
      <w:pPr>
        <w:ind w:left="1996" w:hanging="360"/>
      </w:pPr>
    </w:lvl>
    <w:lvl w:ilvl="1" w:tplc="04160019" w:tentative="1">
      <w:start w:val="1"/>
      <w:numFmt w:val="lowerLetter"/>
      <w:lvlText w:val="%2."/>
      <w:lvlJc w:val="left"/>
      <w:pPr>
        <w:ind w:left="2716" w:hanging="360"/>
      </w:pPr>
    </w:lvl>
    <w:lvl w:ilvl="2" w:tplc="0416001B" w:tentative="1">
      <w:start w:val="1"/>
      <w:numFmt w:val="lowerRoman"/>
      <w:lvlText w:val="%3."/>
      <w:lvlJc w:val="right"/>
      <w:pPr>
        <w:ind w:left="3436" w:hanging="180"/>
      </w:pPr>
    </w:lvl>
    <w:lvl w:ilvl="3" w:tplc="0416000F" w:tentative="1">
      <w:start w:val="1"/>
      <w:numFmt w:val="decimal"/>
      <w:lvlText w:val="%4."/>
      <w:lvlJc w:val="left"/>
      <w:pPr>
        <w:ind w:left="4156" w:hanging="360"/>
      </w:pPr>
    </w:lvl>
    <w:lvl w:ilvl="4" w:tplc="04160019" w:tentative="1">
      <w:start w:val="1"/>
      <w:numFmt w:val="lowerLetter"/>
      <w:lvlText w:val="%5."/>
      <w:lvlJc w:val="left"/>
      <w:pPr>
        <w:ind w:left="4876" w:hanging="360"/>
      </w:pPr>
    </w:lvl>
    <w:lvl w:ilvl="5" w:tplc="0416001B" w:tentative="1">
      <w:start w:val="1"/>
      <w:numFmt w:val="lowerRoman"/>
      <w:lvlText w:val="%6."/>
      <w:lvlJc w:val="right"/>
      <w:pPr>
        <w:ind w:left="5596" w:hanging="180"/>
      </w:pPr>
    </w:lvl>
    <w:lvl w:ilvl="6" w:tplc="0416000F" w:tentative="1">
      <w:start w:val="1"/>
      <w:numFmt w:val="decimal"/>
      <w:lvlText w:val="%7."/>
      <w:lvlJc w:val="left"/>
      <w:pPr>
        <w:ind w:left="6316" w:hanging="360"/>
      </w:pPr>
    </w:lvl>
    <w:lvl w:ilvl="7" w:tplc="04160019" w:tentative="1">
      <w:start w:val="1"/>
      <w:numFmt w:val="lowerLetter"/>
      <w:lvlText w:val="%8."/>
      <w:lvlJc w:val="left"/>
      <w:pPr>
        <w:ind w:left="7036" w:hanging="360"/>
      </w:pPr>
    </w:lvl>
    <w:lvl w:ilvl="8" w:tplc="0416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4" w15:restartNumberingAfterBreak="0">
    <w:nsid w:val="306B3EA9"/>
    <w:multiLevelType w:val="hybridMultilevel"/>
    <w:tmpl w:val="67FCB9A2"/>
    <w:lvl w:ilvl="0" w:tplc="0416001B">
      <w:start w:val="1"/>
      <w:numFmt w:val="lowerRoman"/>
      <w:lvlText w:val="%1."/>
      <w:lvlJc w:val="right"/>
      <w:pPr>
        <w:ind w:left="153" w:hanging="360"/>
      </w:pPr>
    </w:lvl>
    <w:lvl w:ilvl="1" w:tplc="FBBC20EE">
      <w:start w:val="1"/>
      <w:numFmt w:val="lowerRoman"/>
      <w:lvlText w:val="%2."/>
      <w:lvlJc w:val="left"/>
      <w:pPr>
        <w:ind w:left="1233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5" w15:restartNumberingAfterBreak="0">
    <w:nsid w:val="34EB46E8"/>
    <w:multiLevelType w:val="hybridMultilevel"/>
    <w:tmpl w:val="0E482E22"/>
    <w:lvl w:ilvl="0" w:tplc="238286D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D455E7"/>
    <w:multiLevelType w:val="hybridMultilevel"/>
    <w:tmpl w:val="75CEE8A0"/>
    <w:lvl w:ilvl="0" w:tplc="0416001B">
      <w:start w:val="1"/>
      <w:numFmt w:val="lowerRoman"/>
      <w:lvlText w:val="%1."/>
      <w:lvlJc w:val="right"/>
      <w:pPr>
        <w:ind w:left="153" w:hanging="360"/>
      </w:pPr>
    </w:lvl>
    <w:lvl w:ilvl="1" w:tplc="04160019" w:tentative="1">
      <w:start w:val="1"/>
      <w:numFmt w:val="lowerLetter"/>
      <w:lvlText w:val="%2."/>
      <w:lvlJc w:val="left"/>
      <w:pPr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7" w15:restartNumberingAfterBreak="0">
    <w:nsid w:val="383D3AAB"/>
    <w:multiLevelType w:val="hybridMultilevel"/>
    <w:tmpl w:val="8992256A"/>
    <w:lvl w:ilvl="0" w:tplc="0416001B">
      <w:start w:val="1"/>
      <w:numFmt w:val="lowerRoman"/>
      <w:lvlText w:val="%1."/>
      <w:lvlJc w:val="right"/>
      <w:pPr>
        <w:ind w:left="1996" w:hanging="360"/>
      </w:pPr>
    </w:lvl>
    <w:lvl w:ilvl="1" w:tplc="04160019" w:tentative="1">
      <w:start w:val="1"/>
      <w:numFmt w:val="lowerLetter"/>
      <w:lvlText w:val="%2."/>
      <w:lvlJc w:val="left"/>
      <w:pPr>
        <w:ind w:left="2716" w:hanging="360"/>
      </w:pPr>
    </w:lvl>
    <w:lvl w:ilvl="2" w:tplc="0416001B" w:tentative="1">
      <w:start w:val="1"/>
      <w:numFmt w:val="lowerRoman"/>
      <w:lvlText w:val="%3."/>
      <w:lvlJc w:val="right"/>
      <w:pPr>
        <w:ind w:left="3436" w:hanging="180"/>
      </w:pPr>
    </w:lvl>
    <w:lvl w:ilvl="3" w:tplc="0416000F" w:tentative="1">
      <w:start w:val="1"/>
      <w:numFmt w:val="decimal"/>
      <w:lvlText w:val="%4."/>
      <w:lvlJc w:val="left"/>
      <w:pPr>
        <w:ind w:left="4156" w:hanging="360"/>
      </w:pPr>
    </w:lvl>
    <w:lvl w:ilvl="4" w:tplc="04160019" w:tentative="1">
      <w:start w:val="1"/>
      <w:numFmt w:val="lowerLetter"/>
      <w:lvlText w:val="%5."/>
      <w:lvlJc w:val="left"/>
      <w:pPr>
        <w:ind w:left="4876" w:hanging="360"/>
      </w:pPr>
    </w:lvl>
    <w:lvl w:ilvl="5" w:tplc="0416001B" w:tentative="1">
      <w:start w:val="1"/>
      <w:numFmt w:val="lowerRoman"/>
      <w:lvlText w:val="%6."/>
      <w:lvlJc w:val="right"/>
      <w:pPr>
        <w:ind w:left="5596" w:hanging="180"/>
      </w:pPr>
    </w:lvl>
    <w:lvl w:ilvl="6" w:tplc="0416000F" w:tentative="1">
      <w:start w:val="1"/>
      <w:numFmt w:val="decimal"/>
      <w:lvlText w:val="%7."/>
      <w:lvlJc w:val="left"/>
      <w:pPr>
        <w:ind w:left="6316" w:hanging="360"/>
      </w:pPr>
    </w:lvl>
    <w:lvl w:ilvl="7" w:tplc="04160019" w:tentative="1">
      <w:start w:val="1"/>
      <w:numFmt w:val="lowerLetter"/>
      <w:lvlText w:val="%8."/>
      <w:lvlJc w:val="left"/>
      <w:pPr>
        <w:ind w:left="7036" w:hanging="360"/>
      </w:pPr>
    </w:lvl>
    <w:lvl w:ilvl="8" w:tplc="0416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8" w15:restartNumberingAfterBreak="0">
    <w:nsid w:val="38961334"/>
    <w:multiLevelType w:val="hybridMultilevel"/>
    <w:tmpl w:val="D49CF4FC"/>
    <w:lvl w:ilvl="0" w:tplc="04160017">
      <w:start w:val="1"/>
      <w:numFmt w:val="lowerLetter"/>
      <w:lvlText w:val="%1)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3A54731F"/>
    <w:multiLevelType w:val="hybridMultilevel"/>
    <w:tmpl w:val="8992256A"/>
    <w:lvl w:ilvl="0" w:tplc="0416001B">
      <w:start w:val="1"/>
      <w:numFmt w:val="lowerRoman"/>
      <w:lvlText w:val="%1."/>
      <w:lvlJc w:val="right"/>
      <w:pPr>
        <w:ind w:left="1996" w:hanging="360"/>
      </w:pPr>
    </w:lvl>
    <w:lvl w:ilvl="1" w:tplc="04160019" w:tentative="1">
      <w:start w:val="1"/>
      <w:numFmt w:val="lowerLetter"/>
      <w:lvlText w:val="%2."/>
      <w:lvlJc w:val="left"/>
      <w:pPr>
        <w:ind w:left="2716" w:hanging="360"/>
      </w:pPr>
    </w:lvl>
    <w:lvl w:ilvl="2" w:tplc="0416001B" w:tentative="1">
      <w:start w:val="1"/>
      <w:numFmt w:val="lowerRoman"/>
      <w:lvlText w:val="%3."/>
      <w:lvlJc w:val="right"/>
      <w:pPr>
        <w:ind w:left="3436" w:hanging="180"/>
      </w:pPr>
    </w:lvl>
    <w:lvl w:ilvl="3" w:tplc="0416000F" w:tentative="1">
      <w:start w:val="1"/>
      <w:numFmt w:val="decimal"/>
      <w:lvlText w:val="%4."/>
      <w:lvlJc w:val="left"/>
      <w:pPr>
        <w:ind w:left="4156" w:hanging="360"/>
      </w:pPr>
    </w:lvl>
    <w:lvl w:ilvl="4" w:tplc="04160019" w:tentative="1">
      <w:start w:val="1"/>
      <w:numFmt w:val="lowerLetter"/>
      <w:lvlText w:val="%5."/>
      <w:lvlJc w:val="left"/>
      <w:pPr>
        <w:ind w:left="4876" w:hanging="360"/>
      </w:pPr>
    </w:lvl>
    <w:lvl w:ilvl="5" w:tplc="0416001B" w:tentative="1">
      <w:start w:val="1"/>
      <w:numFmt w:val="lowerRoman"/>
      <w:lvlText w:val="%6."/>
      <w:lvlJc w:val="right"/>
      <w:pPr>
        <w:ind w:left="5596" w:hanging="180"/>
      </w:pPr>
    </w:lvl>
    <w:lvl w:ilvl="6" w:tplc="0416000F" w:tentative="1">
      <w:start w:val="1"/>
      <w:numFmt w:val="decimal"/>
      <w:lvlText w:val="%7."/>
      <w:lvlJc w:val="left"/>
      <w:pPr>
        <w:ind w:left="6316" w:hanging="360"/>
      </w:pPr>
    </w:lvl>
    <w:lvl w:ilvl="7" w:tplc="04160019" w:tentative="1">
      <w:start w:val="1"/>
      <w:numFmt w:val="lowerLetter"/>
      <w:lvlText w:val="%8."/>
      <w:lvlJc w:val="left"/>
      <w:pPr>
        <w:ind w:left="7036" w:hanging="360"/>
      </w:pPr>
    </w:lvl>
    <w:lvl w:ilvl="8" w:tplc="0416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0" w15:restartNumberingAfterBreak="0">
    <w:nsid w:val="3B492289"/>
    <w:multiLevelType w:val="hybridMultilevel"/>
    <w:tmpl w:val="75CEE8A0"/>
    <w:lvl w:ilvl="0" w:tplc="0416001B">
      <w:start w:val="1"/>
      <w:numFmt w:val="lowerRoman"/>
      <w:lvlText w:val="%1."/>
      <w:lvlJc w:val="right"/>
      <w:pPr>
        <w:ind w:left="153" w:hanging="360"/>
      </w:pPr>
    </w:lvl>
    <w:lvl w:ilvl="1" w:tplc="04160019" w:tentative="1">
      <w:start w:val="1"/>
      <w:numFmt w:val="lowerLetter"/>
      <w:lvlText w:val="%2."/>
      <w:lvlJc w:val="left"/>
      <w:pPr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1" w15:restartNumberingAfterBreak="0">
    <w:nsid w:val="3C1945A9"/>
    <w:multiLevelType w:val="hybridMultilevel"/>
    <w:tmpl w:val="8992256A"/>
    <w:lvl w:ilvl="0" w:tplc="0416001B">
      <w:start w:val="1"/>
      <w:numFmt w:val="lowerRoman"/>
      <w:lvlText w:val="%1."/>
      <w:lvlJc w:val="right"/>
      <w:pPr>
        <w:ind w:left="1996" w:hanging="360"/>
      </w:pPr>
    </w:lvl>
    <w:lvl w:ilvl="1" w:tplc="04160019" w:tentative="1">
      <w:start w:val="1"/>
      <w:numFmt w:val="lowerLetter"/>
      <w:lvlText w:val="%2."/>
      <w:lvlJc w:val="left"/>
      <w:pPr>
        <w:ind w:left="2716" w:hanging="360"/>
      </w:pPr>
    </w:lvl>
    <w:lvl w:ilvl="2" w:tplc="0416001B" w:tentative="1">
      <w:start w:val="1"/>
      <w:numFmt w:val="lowerRoman"/>
      <w:lvlText w:val="%3."/>
      <w:lvlJc w:val="right"/>
      <w:pPr>
        <w:ind w:left="3436" w:hanging="180"/>
      </w:pPr>
    </w:lvl>
    <w:lvl w:ilvl="3" w:tplc="0416000F" w:tentative="1">
      <w:start w:val="1"/>
      <w:numFmt w:val="decimal"/>
      <w:lvlText w:val="%4."/>
      <w:lvlJc w:val="left"/>
      <w:pPr>
        <w:ind w:left="4156" w:hanging="360"/>
      </w:pPr>
    </w:lvl>
    <w:lvl w:ilvl="4" w:tplc="04160019" w:tentative="1">
      <w:start w:val="1"/>
      <w:numFmt w:val="lowerLetter"/>
      <w:lvlText w:val="%5."/>
      <w:lvlJc w:val="left"/>
      <w:pPr>
        <w:ind w:left="4876" w:hanging="360"/>
      </w:pPr>
    </w:lvl>
    <w:lvl w:ilvl="5" w:tplc="0416001B" w:tentative="1">
      <w:start w:val="1"/>
      <w:numFmt w:val="lowerRoman"/>
      <w:lvlText w:val="%6."/>
      <w:lvlJc w:val="right"/>
      <w:pPr>
        <w:ind w:left="5596" w:hanging="180"/>
      </w:pPr>
    </w:lvl>
    <w:lvl w:ilvl="6" w:tplc="0416000F" w:tentative="1">
      <w:start w:val="1"/>
      <w:numFmt w:val="decimal"/>
      <w:lvlText w:val="%7."/>
      <w:lvlJc w:val="left"/>
      <w:pPr>
        <w:ind w:left="6316" w:hanging="360"/>
      </w:pPr>
    </w:lvl>
    <w:lvl w:ilvl="7" w:tplc="04160019" w:tentative="1">
      <w:start w:val="1"/>
      <w:numFmt w:val="lowerLetter"/>
      <w:lvlText w:val="%8."/>
      <w:lvlJc w:val="left"/>
      <w:pPr>
        <w:ind w:left="7036" w:hanging="360"/>
      </w:pPr>
    </w:lvl>
    <w:lvl w:ilvl="8" w:tplc="0416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2" w15:restartNumberingAfterBreak="0">
    <w:nsid w:val="3FA13B78"/>
    <w:multiLevelType w:val="hybridMultilevel"/>
    <w:tmpl w:val="319C7936"/>
    <w:lvl w:ilvl="0" w:tplc="0416001B">
      <w:start w:val="1"/>
      <w:numFmt w:val="lowerRoman"/>
      <w:lvlText w:val="%1."/>
      <w:lvlJc w:val="righ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40996684"/>
    <w:multiLevelType w:val="hybridMultilevel"/>
    <w:tmpl w:val="2D800E3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1337B93"/>
    <w:multiLevelType w:val="hybridMultilevel"/>
    <w:tmpl w:val="13065534"/>
    <w:lvl w:ilvl="0" w:tplc="0416001B">
      <w:start w:val="1"/>
      <w:numFmt w:val="lowerRoman"/>
      <w:lvlText w:val="%1."/>
      <w:lvlJc w:val="righ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5" w15:restartNumberingAfterBreak="0">
    <w:nsid w:val="41FA5393"/>
    <w:multiLevelType w:val="hybridMultilevel"/>
    <w:tmpl w:val="0E482E22"/>
    <w:lvl w:ilvl="0" w:tplc="238286D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2420F0D"/>
    <w:multiLevelType w:val="hybridMultilevel"/>
    <w:tmpl w:val="0E482E22"/>
    <w:lvl w:ilvl="0" w:tplc="238286D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50B7054"/>
    <w:multiLevelType w:val="hybridMultilevel"/>
    <w:tmpl w:val="8992256A"/>
    <w:lvl w:ilvl="0" w:tplc="0416001B">
      <w:start w:val="1"/>
      <w:numFmt w:val="lowerRoman"/>
      <w:lvlText w:val="%1."/>
      <w:lvlJc w:val="right"/>
      <w:pPr>
        <w:ind w:left="1996" w:hanging="360"/>
      </w:pPr>
    </w:lvl>
    <w:lvl w:ilvl="1" w:tplc="04160019" w:tentative="1">
      <w:start w:val="1"/>
      <w:numFmt w:val="lowerLetter"/>
      <w:lvlText w:val="%2."/>
      <w:lvlJc w:val="left"/>
      <w:pPr>
        <w:ind w:left="2716" w:hanging="360"/>
      </w:pPr>
    </w:lvl>
    <w:lvl w:ilvl="2" w:tplc="0416001B" w:tentative="1">
      <w:start w:val="1"/>
      <w:numFmt w:val="lowerRoman"/>
      <w:lvlText w:val="%3."/>
      <w:lvlJc w:val="right"/>
      <w:pPr>
        <w:ind w:left="3436" w:hanging="180"/>
      </w:pPr>
    </w:lvl>
    <w:lvl w:ilvl="3" w:tplc="0416000F" w:tentative="1">
      <w:start w:val="1"/>
      <w:numFmt w:val="decimal"/>
      <w:lvlText w:val="%4."/>
      <w:lvlJc w:val="left"/>
      <w:pPr>
        <w:ind w:left="4156" w:hanging="360"/>
      </w:pPr>
    </w:lvl>
    <w:lvl w:ilvl="4" w:tplc="04160019" w:tentative="1">
      <w:start w:val="1"/>
      <w:numFmt w:val="lowerLetter"/>
      <w:lvlText w:val="%5."/>
      <w:lvlJc w:val="left"/>
      <w:pPr>
        <w:ind w:left="4876" w:hanging="360"/>
      </w:pPr>
    </w:lvl>
    <w:lvl w:ilvl="5" w:tplc="0416001B" w:tentative="1">
      <w:start w:val="1"/>
      <w:numFmt w:val="lowerRoman"/>
      <w:lvlText w:val="%6."/>
      <w:lvlJc w:val="right"/>
      <w:pPr>
        <w:ind w:left="5596" w:hanging="180"/>
      </w:pPr>
    </w:lvl>
    <w:lvl w:ilvl="6" w:tplc="0416000F" w:tentative="1">
      <w:start w:val="1"/>
      <w:numFmt w:val="decimal"/>
      <w:lvlText w:val="%7."/>
      <w:lvlJc w:val="left"/>
      <w:pPr>
        <w:ind w:left="6316" w:hanging="360"/>
      </w:pPr>
    </w:lvl>
    <w:lvl w:ilvl="7" w:tplc="04160019" w:tentative="1">
      <w:start w:val="1"/>
      <w:numFmt w:val="lowerLetter"/>
      <w:lvlText w:val="%8."/>
      <w:lvlJc w:val="left"/>
      <w:pPr>
        <w:ind w:left="7036" w:hanging="360"/>
      </w:pPr>
    </w:lvl>
    <w:lvl w:ilvl="8" w:tplc="0416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8" w15:restartNumberingAfterBreak="0">
    <w:nsid w:val="462826CF"/>
    <w:multiLevelType w:val="hybridMultilevel"/>
    <w:tmpl w:val="045EEEFE"/>
    <w:lvl w:ilvl="0" w:tplc="0416001B">
      <w:start w:val="1"/>
      <w:numFmt w:val="lowerRoman"/>
      <w:lvlText w:val="%1."/>
      <w:lvlJc w:val="right"/>
      <w:pPr>
        <w:ind w:left="1233" w:hanging="360"/>
      </w:pPr>
    </w:lvl>
    <w:lvl w:ilvl="1" w:tplc="04160019" w:tentative="1">
      <w:start w:val="1"/>
      <w:numFmt w:val="lowerLetter"/>
      <w:lvlText w:val="%2."/>
      <w:lvlJc w:val="left"/>
      <w:pPr>
        <w:ind w:left="1953" w:hanging="360"/>
      </w:pPr>
    </w:lvl>
    <w:lvl w:ilvl="2" w:tplc="0416001B" w:tentative="1">
      <w:start w:val="1"/>
      <w:numFmt w:val="lowerRoman"/>
      <w:lvlText w:val="%3."/>
      <w:lvlJc w:val="right"/>
      <w:pPr>
        <w:ind w:left="2673" w:hanging="180"/>
      </w:pPr>
    </w:lvl>
    <w:lvl w:ilvl="3" w:tplc="0416000F" w:tentative="1">
      <w:start w:val="1"/>
      <w:numFmt w:val="decimal"/>
      <w:lvlText w:val="%4."/>
      <w:lvlJc w:val="left"/>
      <w:pPr>
        <w:ind w:left="3393" w:hanging="360"/>
      </w:pPr>
    </w:lvl>
    <w:lvl w:ilvl="4" w:tplc="04160019" w:tentative="1">
      <w:start w:val="1"/>
      <w:numFmt w:val="lowerLetter"/>
      <w:lvlText w:val="%5."/>
      <w:lvlJc w:val="left"/>
      <w:pPr>
        <w:ind w:left="4113" w:hanging="360"/>
      </w:pPr>
    </w:lvl>
    <w:lvl w:ilvl="5" w:tplc="0416001B" w:tentative="1">
      <w:start w:val="1"/>
      <w:numFmt w:val="lowerRoman"/>
      <w:lvlText w:val="%6."/>
      <w:lvlJc w:val="right"/>
      <w:pPr>
        <w:ind w:left="4833" w:hanging="180"/>
      </w:pPr>
    </w:lvl>
    <w:lvl w:ilvl="6" w:tplc="0416000F" w:tentative="1">
      <w:start w:val="1"/>
      <w:numFmt w:val="decimal"/>
      <w:lvlText w:val="%7."/>
      <w:lvlJc w:val="left"/>
      <w:pPr>
        <w:ind w:left="5553" w:hanging="360"/>
      </w:pPr>
    </w:lvl>
    <w:lvl w:ilvl="7" w:tplc="04160019" w:tentative="1">
      <w:start w:val="1"/>
      <w:numFmt w:val="lowerLetter"/>
      <w:lvlText w:val="%8."/>
      <w:lvlJc w:val="left"/>
      <w:pPr>
        <w:ind w:left="6273" w:hanging="360"/>
      </w:pPr>
    </w:lvl>
    <w:lvl w:ilvl="8" w:tplc="0416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39" w15:restartNumberingAfterBreak="0">
    <w:nsid w:val="47ED1515"/>
    <w:multiLevelType w:val="hybridMultilevel"/>
    <w:tmpl w:val="E21021A4"/>
    <w:lvl w:ilvl="0" w:tplc="0416001B">
      <w:start w:val="1"/>
      <w:numFmt w:val="lowerRoman"/>
      <w:lvlText w:val="%1."/>
      <w:lvlJc w:val="righ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0" w15:restartNumberingAfterBreak="0">
    <w:nsid w:val="48DE3B48"/>
    <w:multiLevelType w:val="hybridMultilevel"/>
    <w:tmpl w:val="0DCEF930"/>
    <w:lvl w:ilvl="0" w:tplc="0416001B">
      <w:start w:val="1"/>
      <w:numFmt w:val="lowerRoman"/>
      <w:lvlText w:val="%1."/>
      <w:lvlJc w:val="right"/>
      <w:pPr>
        <w:ind w:left="1233" w:hanging="360"/>
      </w:pPr>
    </w:lvl>
    <w:lvl w:ilvl="1" w:tplc="04160019" w:tentative="1">
      <w:start w:val="1"/>
      <w:numFmt w:val="lowerLetter"/>
      <w:lvlText w:val="%2."/>
      <w:lvlJc w:val="left"/>
      <w:pPr>
        <w:ind w:left="1953" w:hanging="360"/>
      </w:pPr>
    </w:lvl>
    <w:lvl w:ilvl="2" w:tplc="0416001B" w:tentative="1">
      <w:start w:val="1"/>
      <w:numFmt w:val="lowerRoman"/>
      <w:lvlText w:val="%3."/>
      <w:lvlJc w:val="right"/>
      <w:pPr>
        <w:ind w:left="2673" w:hanging="180"/>
      </w:pPr>
    </w:lvl>
    <w:lvl w:ilvl="3" w:tplc="0416000F" w:tentative="1">
      <w:start w:val="1"/>
      <w:numFmt w:val="decimal"/>
      <w:lvlText w:val="%4."/>
      <w:lvlJc w:val="left"/>
      <w:pPr>
        <w:ind w:left="3393" w:hanging="360"/>
      </w:pPr>
    </w:lvl>
    <w:lvl w:ilvl="4" w:tplc="04160019" w:tentative="1">
      <w:start w:val="1"/>
      <w:numFmt w:val="lowerLetter"/>
      <w:lvlText w:val="%5."/>
      <w:lvlJc w:val="left"/>
      <w:pPr>
        <w:ind w:left="4113" w:hanging="360"/>
      </w:pPr>
    </w:lvl>
    <w:lvl w:ilvl="5" w:tplc="0416001B" w:tentative="1">
      <w:start w:val="1"/>
      <w:numFmt w:val="lowerRoman"/>
      <w:lvlText w:val="%6."/>
      <w:lvlJc w:val="right"/>
      <w:pPr>
        <w:ind w:left="4833" w:hanging="180"/>
      </w:pPr>
    </w:lvl>
    <w:lvl w:ilvl="6" w:tplc="0416000F" w:tentative="1">
      <w:start w:val="1"/>
      <w:numFmt w:val="decimal"/>
      <w:lvlText w:val="%7."/>
      <w:lvlJc w:val="left"/>
      <w:pPr>
        <w:ind w:left="5553" w:hanging="360"/>
      </w:pPr>
    </w:lvl>
    <w:lvl w:ilvl="7" w:tplc="04160019" w:tentative="1">
      <w:start w:val="1"/>
      <w:numFmt w:val="lowerLetter"/>
      <w:lvlText w:val="%8."/>
      <w:lvlJc w:val="left"/>
      <w:pPr>
        <w:ind w:left="6273" w:hanging="360"/>
      </w:pPr>
    </w:lvl>
    <w:lvl w:ilvl="8" w:tplc="0416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41" w15:restartNumberingAfterBreak="0">
    <w:nsid w:val="48E77B4F"/>
    <w:multiLevelType w:val="hybridMultilevel"/>
    <w:tmpl w:val="75CEE8A0"/>
    <w:lvl w:ilvl="0" w:tplc="0416001B">
      <w:start w:val="1"/>
      <w:numFmt w:val="lowerRoman"/>
      <w:lvlText w:val="%1."/>
      <w:lvlJc w:val="right"/>
      <w:pPr>
        <w:ind w:left="153" w:hanging="360"/>
      </w:pPr>
    </w:lvl>
    <w:lvl w:ilvl="1" w:tplc="04160019" w:tentative="1">
      <w:start w:val="1"/>
      <w:numFmt w:val="lowerLetter"/>
      <w:lvlText w:val="%2."/>
      <w:lvlJc w:val="left"/>
      <w:pPr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2" w15:restartNumberingAfterBreak="0">
    <w:nsid w:val="49185FFD"/>
    <w:multiLevelType w:val="hybridMultilevel"/>
    <w:tmpl w:val="75CEE8A0"/>
    <w:lvl w:ilvl="0" w:tplc="0416001B">
      <w:start w:val="1"/>
      <w:numFmt w:val="lowerRoman"/>
      <w:lvlText w:val="%1."/>
      <w:lvlJc w:val="right"/>
      <w:pPr>
        <w:ind w:left="153" w:hanging="360"/>
      </w:pPr>
    </w:lvl>
    <w:lvl w:ilvl="1" w:tplc="04160019" w:tentative="1">
      <w:start w:val="1"/>
      <w:numFmt w:val="lowerLetter"/>
      <w:lvlText w:val="%2."/>
      <w:lvlJc w:val="left"/>
      <w:pPr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3" w15:restartNumberingAfterBreak="0">
    <w:nsid w:val="49E477F3"/>
    <w:multiLevelType w:val="hybridMultilevel"/>
    <w:tmpl w:val="3796ED32"/>
    <w:lvl w:ilvl="0" w:tplc="04160017">
      <w:start w:val="1"/>
      <w:numFmt w:val="lowerLetter"/>
      <w:lvlText w:val="%1)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 w15:restartNumberingAfterBreak="0">
    <w:nsid w:val="49F61851"/>
    <w:multiLevelType w:val="hybridMultilevel"/>
    <w:tmpl w:val="3796ED32"/>
    <w:lvl w:ilvl="0" w:tplc="04160017">
      <w:start w:val="1"/>
      <w:numFmt w:val="lowerLetter"/>
      <w:lvlText w:val="%1)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4A810A29"/>
    <w:multiLevelType w:val="hybridMultilevel"/>
    <w:tmpl w:val="3796ED32"/>
    <w:lvl w:ilvl="0" w:tplc="04160017">
      <w:start w:val="1"/>
      <w:numFmt w:val="lowerLetter"/>
      <w:lvlText w:val="%1)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 w15:restartNumberingAfterBreak="0">
    <w:nsid w:val="4BB80D5C"/>
    <w:multiLevelType w:val="hybridMultilevel"/>
    <w:tmpl w:val="8992256A"/>
    <w:lvl w:ilvl="0" w:tplc="0416001B">
      <w:start w:val="1"/>
      <w:numFmt w:val="lowerRoman"/>
      <w:lvlText w:val="%1."/>
      <w:lvlJc w:val="right"/>
      <w:pPr>
        <w:ind w:left="1996" w:hanging="360"/>
      </w:pPr>
    </w:lvl>
    <w:lvl w:ilvl="1" w:tplc="04160019" w:tentative="1">
      <w:start w:val="1"/>
      <w:numFmt w:val="lowerLetter"/>
      <w:lvlText w:val="%2."/>
      <w:lvlJc w:val="left"/>
      <w:pPr>
        <w:ind w:left="2716" w:hanging="360"/>
      </w:pPr>
    </w:lvl>
    <w:lvl w:ilvl="2" w:tplc="0416001B" w:tentative="1">
      <w:start w:val="1"/>
      <w:numFmt w:val="lowerRoman"/>
      <w:lvlText w:val="%3."/>
      <w:lvlJc w:val="right"/>
      <w:pPr>
        <w:ind w:left="3436" w:hanging="180"/>
      </w:pPr>
    </w:lvl>
    <w:lvl w:ilvl="3" w:tplc="0416000F" w:tentative="1">
      <w:start w:val="1"/>
      <w:numFmt w:val="decimal"/>
      <w:lvlText w:val="%4."/>
      <w:lvlJc w:val="left"/>
      <w:pPr>
        <w:ind w:left="4156" w:hanging="360"/>
      </w:pPr>
    </w:lvl>
    <w:lvl w:ilvl="4" w:tplc="04160019" w:tentative="1">
      <w:start w:val="1"/>
      <w:numFmt w:val="lowerLetter"/>
      <w:lvlText w:val="%5."/>
      <w:lvlJc w:val="left"/>
      <w:pPr>
        <w:ind w:left="4876" w:hanging="360"/>
      </w:pPr>
    </w:lvl>
    <w:lvl w:ilvl="5" w:tplc="0416001B" w:tentative="1">
      <w:start w:val="1"/>
      <w:numFmt w:val="lowerRoman"/>
      <w:lvlText w:val="%6."/>
      <w:lvlJc w:val="right"/>
      <w:pPr>
        <w:ind w:left="5596" w:hanging="180"/>
      </w:pPr>
    </w:lvl>
    <w:lvl w:ilvl="6" w:tplc="0416000F" w:tentative="1">
      <w:start w:val="1"/>
      <w:numFmt w:val="decimal"/>
      <w:lvlText w:val="%7."/>
      <w:lvlJc w:val="left"/>
      <w:pPr>
        <w:ind w:left="6316" w:hanging="360"/>
      </w:pPr>
    </w:lvl>
    <w:lvl w:ilvl="7" w:tplc="04160019" w:tentative="1">
      <w:start w:val="1"/>
      <w:numFmt w:val="lowerLetter"/>
      <w:lvlText w:val="%8."/>
      <w:lvlJc w:val="left"/>
      <w:pPr>
        <w:ind w:left="7036" w:hanging="360"/>
      </w:pPr>
    </w:lvl>
    <w:lvl w:ilvl="8" w:tplc="0416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7" w15:restartNumberingAfterBreak="0">
    <w:nsid w:val="4FC15BEE"/>
    <w:multiLevelType w:val="hybridMultilevel"/>
    <w:tmpl w:val="75CEE8A0"/>
    <w:lvl w:ilvl="0" w:tplc="0416001B">
      <w:start w:val="1"/>
      <w:numFmt w:val="lowerRoman"/>
      <w:lvlText w:val="%1."/>
      <w:lvlJc w:val="right"/>
      <w:pPr>
        <w:ind w:left="153" w:hanging="360"/>
      </w:pPr>
    </w:lvl>
    <w:lvl w:ilvl="1" w:tplc="04160019" w:tentative="1">
      <w:start w:val="1"/>
      <w:numFmt w:val="lowerLetter"/>
      <w:lvlText w:val="%2."/>
      <w:lvlJc w:val="left"/>
      <w:pPr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8" w15:restartNumberingAfterBreak="0">
    <w:nsid w:val="500818C9"/>
    <w:multiLevelType w:val="hybridMultilevel"/>
    <w:tmpl w:val="0E482E22"/>
    <w:lvl w:ilvl="0" w:tplc="238286D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1270AA5"/>
    <w:multiLevelType w:val="hybridMultilevel"/>
    <w:tmpl w:val="264A2942"/>
    <w:lvl w:ilvl="0" w:tplc="0416001B">
      <w:start w:val="1"/>
      <w:numFmt w:val="lowerRoman"/>
      <w:lvlText w:val="%1."/>
      <w:lvlJc w:val="right"/>
      <w:pPr>
        <w:ind w:left="153" w:hanging="360"/>
      </w:pPr>
    </w:lvl>
    <w:lvl w:ilvl="1" w:tplc="04160019" w:tentative="1">
      <w:start w:val="1"/>
      <w:numFmt w:val="lowerLetter"/>
      <w:lvlText w:val="%2."/>
      <w:lvlJc w:val="left"/>
      <w:pPr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0" w15:restartNumberingAfterBreak="0">
    <w:nsid w:val="51B42E21"/>
    <w:multiLevelType w:val="hybridMultilevel"/>
    <w:tmpl w:val="8992256A"/>
    <w:lvl w:ilvl="0" w:tplc="0416001B">
      <w:start w:val="1"/>
      <w:numFmt w:val="lowerRoman"/>
      <w:lvlText w:val="%1."/>
      <w:lvlJc w:val="right"/>
      <w:pPr>
        <w:ind w:left="1996" w:hanging="360"/>
      </w:pPr>
    </w:lvl>
    <w:lvl w:ilvl="1" w:tplc="04160019" w:tentative="1">
      <w:start w:val="1"/>
      <w:numFmt w:val="lowerLetter"/>
      <w:lvlText w:val="%2."/>
      <w:lvlJc w:val="left"/>
      <w:pPr>
        <w:ind w:left="2716" w:hanging="360"/>
      </w:pPr>
    </w:lvl>
    <w:lvl w:ilvl="2" w:tplc="0416001B" w:tentative="1">
      <w:start w:val="1"/>
      <w:numFmt w:val="lowerRoman"/>
      <w:lvlText w:val="%3."/>
      <w:lvlJc w:val="right"/>
      <w:pPr>
        <w:ind w:left="3436" w:hanging="180"/>
      </w:pPr>
    </w:lvl>
    <w:lvl w:ilvl="3" w:tplc="0416000F" w:tentative="1">
      <w:start w:val="1"/>
      <w:numFmt w:val="decimal"/>
      <w:lvlText w:val="%4."/>
      <w:lvlJc w:val="left"/>
      <w:pPr>
        <w:ind w:left="4156" w:hanging="360"/>
      </w:pPr>
    </w:lvl>
    <w:lvl w:ilvl="4" w:tplc="04160019" w:tentative="1">
      <w:start w:val="1"/>
      <w:numFmt w:val="lowerLetter"/>
      <w:lvlText w:val="%5."/>
      <w:lvlJc w:val="left"/>
      <w:pPr>
        <w:ind w:left="4876" w:hanging="360"/>
      </w:pPr>
    </w:lvl>
    <w:lvl w:ilvl="5" w:tplc="0416001B" w:tentative="1">
      <w:start w:val="1"/>
      <w:numFmt w:val="lowerRoman"/>
      <w:lvlText w:val="%6."/>
      <w:lvlJc w:val="right"/>
      <w:pPr>
        <w:ind w:left="5596" w:hanging="180"/>
      </w:pPr>
    </w:lvl>
    <w:lvl w:ilvl="6" w:tplc="0416000F" w:tentative="1">
      <w:start w:val="1"/>
      <w:numFmt w:val="decimal"/>
      <w:lvlText w:val="%7."/>
      <w:lvlJc w:val="left"/>
      <w:pPr>
        <w:ind w:left="6316" w:hanging="360"/>
      </w:pPr>
    </w:lvl>
    <w:lvl w:ilvl="7" w:tplc="04160019" w:tentative="1">
      <w:start w:val="1"/>
      <w:numFmt w:val="lowerLetter"/>
      <w:lvlText w:val="%8."/>
      <w:lvlJc w:val="left"/>
      <w:pPr>
        <w:ind w:left="7036" w:hanging="360"/>
      </w:pPr>
    </w:lvl>
    <w:lvl w:ilvl="8" w:tplc="0416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51" w15:restartNumberingAfterBreak="0">
    <w:nsid w:val="51FD1D8A"/>
    <w:multiLevelType w:val="hybridMultilevel"/>
    <w:tmpl w:val="75CEE8A0"/>
    <w:lvl w:ilvl="0" w:tplc="0416001B">
      <w:start w:val="1"/>
      <w:numFmt w:val="lowerRoman"/>
      <w:lvlText w:val="%1."/>
      <w:lvlJc w:val="right"/>
      <w:pPr>
        <w:ind w:left="153" w:hanging="360"/>
      </w:pPr>
    </w:lvl>
    <w:lvl w:ilvl="1" w:tplc="04160019" w:tentative="1">
      <w:start w:val="1"/>
      <w:numFmt w:val="lowerLetter"/>
      <w:lvlText w:val="%2."/>
      <w:lvlJc w:val="left"/>
      <w:pPr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2" w15:restartNumberingAfterBreak="0">
    <w:nsid w:val="54F458BB"/>
    <w:multiLevelType w:val="hybridMultilevel"/>
    <w:tmpl w:val="7DB296C0"/>
    <w:lvl w:ilvl="0" w:tplc="F9F601C2">
      <w:start w:val="1"/>
      <w:numFmt w:val="lowerLetter"/>
      <w:pStyle w:val="LetrascomRecuo"/>
      <w:lvlText w:val="%1)"/>
      <w:lvlJc w:val="left"/>
      <w:pPr>
        <w:tabs>
          <w:tab w:val="num" w:pos="2063"/>
        </w:tabs>
        <w:ind w:left="2063" w:hanging="360"/>
      </w:pPr>
      <w:rPr>
        <w:rFonts w:hint="default"/>
      </w:rPr>
    </w:lvl>
    <w:lvl w:ilvl="1" w:tplc="AC2EDAE0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756C1626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F8DCC062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29B42FBC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8EF49F46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BA74A792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214844A8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573E628A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53" w15:restartNumberingAfterBreak="0">
    <w:nsid w:val="555A1C76"/>
    <w:multiLevelType w:val="multilevel"/>
    <w:tmpl w:val="32F418B4"/>
    <w:lvl w:ilvl="0">
      <w:start w:val="1"/>
      <w:numFmt w:val="ordinal"/>
      <w:pStyle w:val="Pargrafomultinvel"/>
      <w:lvlText w:val="§%1 - "/>
      <w:lvlJc w:val="right"/>
      <w:pPr>
        <w:tabs>
          <w:tab w:val="num" w:pos="851"/>
        </w:tabs>
        <w:ind w:left="851"/>
      </w:pPr>
      <w:rPr>
        <w:rFonts w:hint="default"/>
      </w:rPr>
    </w:lvl>
    <w:lvl w:ilvl="1">
      <w:start w:val="1"/>
      <w:numFmt w:val="lowerRoman"/>
      <w:pStyle w:val="Nvel2-Item"/>
      <w:lvlText w:val="%2 - "/>
      <w:lvlJc w:val="right"/>
      <w:pPr>
        <w:tabs>
          <w:tab w:val="num" w:pos="1418"/>
        </w:tabs>
        <w:ind w:left="1418" w:hanging="284"/>
      </w:pPr>
      <w:rPr>
        <w:rFonts w:hint="default"/>
      </w:rPr>
    </w:lvl>
    <w:lvl w:ilvl="2">
      <w:start w:val="1"/>
      <w:numFmt w:val="lowerLetter"/>
      <w:lvlText w:val="%3 -"/>
      <w:lvlJc w:val="left"/>
      <w:pPr>
        <w:tabs>
          <w:tab w:val="num" w:pos="284"/>
        </w:tabs>
        <w:ind w:left="1758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4" w15:restartNumberingAfterBreak="0">
    <w:nsid w:val="568207C7"/>
    <w:multiLevelType w:val="hybridMultilevel"/>
    <w:tmpl w:val="1E54FAA2"/>
    <w:lvl w:ilvl="0" w:tplc="0416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5" w15:restartNumberingAfterBreak="0">
    <w:nsid w:val="5A9A1A8C"/>
    <w:multiLevelType w:val="hybridMultilevel"/>
    <w:tmpl w:val="3796ED32"/>
    <w:lvl w:ilvl="0" w:tplc="04160017">
      <w:start w:val="1"/>
      <w:numFmt w:val="lowerLetter"/>
      <w:lvlText w:val="%1)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6" w15:restartNumberingAfterBreak="0">
    <w:nsid w:val="5C074797"/>
    <w:multiLevelType w:val="multilevel"/>
    <w:tmpl w:val="622248F8"/>
    <w:lvl w:ilvl="0">
      <w:start w:val="1"/>
      <w:numFmt w:val="decimal"/>
      <w:pStyle w:val="Edital-Nvel1"/>
      <w:lvlText w:val="%1.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Edital-Nvel2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</w:rPr>
    </w:lvl>
    <w:lvl w:ilvl="2">
      <w:start w:val="1"/>
      <w:numFmt w:val="decimal"/>
      <w:pStyle w:val="Edital-Nvel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</w:rPr>
    </w:lvl>
    <w:lvl w:ilvl="3">
      <w:start w:val="1"/>
      <w:numFmt w:val="decimal"/>
      <w:pStyle w:val="Edital-Nvel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</w:rPr>
    </w:lvl>
    <w:lvl w:ilvl="4">
      <w:start w:val="1"/>
      <w:numFmt w:val="decimal"/>
      <w:pStyle w:val="Edital-Nvel5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57" w15:restartNumberingAfterBreak="0">
    <w:nsid w:val="5C68398A"/>
    <w:multiLevelType w:val="hybridMultilevel"/>
    <w:tmpl w:val="8992256A"/>
    <w:lvl w:ilvl="0" w:tplc="0416001B">
      <w:start w:val="1"/>
      <w:numFmt w:val="lowerRoman"/>
      <w:lvlText w:val="%1."/>
      <w:lvlJc w:val="right"/>
      <w:pPr>
        <w:ind w:left="1996" w:hanging="360"/>
      </w:pPr>
    </w:lvl>
    <w:lvl w:ilvl="1" w:tplc="04160019" w:tentative="1">
      <w:start w:val="1"/>
      <w:numFmt w:val="lowerLetter"/>
      <w:lvlText w:val="%2."/>
      <w:lvlJc w:val="left"/>
      <w:pPr>
        <w:ind w:left="2716" w:hanging="360"/>
      </w:pPr>
    </w:lvl>
    <w:lvl w:ilvl="2" w:tplc="0416001B" w:tentative="1">
      <w:start w:val="1"/>
      <w:numFmt w:val="lowerRoman"/>
      <w:lvlText w:val="%3."/>
      <w:lvlJc w:val="right"/>
      <w:pPr>
        <w:ind w:left="3436" w:hanging="180"/>
      </w:pPr>
    </w:lvl>
    <w:lvl w:ilvl="3" w:tplc="0416000F" w:tentative="1">
      <w:start w:val="1"/>
      <w:numFmt w:val="decimal"/>
      <w:lvlText w:val="%4."/>
      <w:lvlJc w:val="left"/>
      <w:pPr>
        <w:ind w:left="4156" w:hanging="360"/>
      </w:pPr>
    </w:lvl>
    <w:lvl w:ilvl="4" w:tplc="04160019" w:tentative="1">
      <w:start w:val="1"/>
      <w:numFmt w:val="lowerLetter"/>
      <w:lvlText w:val="%5."/>
      <w:lvlJc w:val="left"/>
      <w:pPr>
        <w:ind w:left="4876" w:hanging="360"/>
      </w:pPr>
    </w:lvl>
    <w:lvl w:ilvl="5" w:tplc="0416001B" w:tentative="1">
      <w:start w:val="1"/>
      <w:numFmt w:val="lowerRoman"/>
      <w:lvlText w:val="%6."/>
      <w:lvlJc w:val="right"/>
      <w:pPr>
        <w:ind w:left="5596" w:hanging="180"/>
      </w:pPr>
    </w:lvl>
    <w:lvl w:ilvl="6" w:tplc="0416000F" w:tentative="1">
      <w:start w:val="1"/>
      <w:numFmt w:val="decimal"/>
      <w:lvlText w:val="%7."/>
      <w:lvlJc w:val="left"/>
      <w:pPr>
        <w:ind w:left="6316" w:hanging="360"/>
      </w:pPr>
    </w:lvl>
    <w:lvl w:ilvl="7" w:tplc="04160019" w:tentative="1">
      <w:start w:val="1"/>
      <w:numFmt w:val="lowerLetter"/>
      <w:lvlText w:val="%8."/>
      <w:lvlJc w:val="left"/>
      <w:pPr>
        <w:ind w:left="7036" w:hanging="360"/>
      </w:pPr>
    </w:lvl>
    <w:lvl w:ilvl="8" w:tplc="0416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58" w15:restartNumberingAfterBreak="0">
    <w:nsid w:val="5F1F66ED"/>
    <w:multiLevelType w:val="multilevel"/>
    <w:tmpl w:val="BE5A1E58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9" w15:restartNumberingAfterBreak="0">
    <w:nsid w:val="5F5C2075"/>
    <w:multiLevelType w:val="hybridMultilevel"/>
    <w:tmpl w:val="BFC6C3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30A3656"/>
    <w:multiLevelType w:val="hybridMultilevel"/>
    <w:tmpl w:val="D8B8C2A0"/>
    <w:lvl w:ilvl="0" w:tplc="74F69DD6">
      <w:start w:val="1"/>
      <w:numFmt w:val="lowerLetter"/>
      <w:lvlText w:val="%1)"/>
      <w:lvlJc w:val="left"/>
      <w:pPr>
        <w:ind w:left="1571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1" w15:restartNumberingAfterBreak="0">
    <w:nsid w:val="66FF1911"/>
    <w:multiLevelType w:val="hybridMultilevel"/>
    <w:tmpl w:val="4E5C9714"/>
    <w:lvl w:ilvl="0" w:tplc="43743348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8AD7901"/>
    <w:multiLevelType w:val="hybridMultilevel"/>
    <w:tmpl w:val="3796ED32"/>
    <w:lvl w:ilvl="0" w:tplc="04160017">
      <w:start w:val="1"/>
      <w:numFmt w:val="lowerLetter"/>
      <w:lvlText w:val="%1)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3" w15:restartNumberingAfterBreak="0">
    <w:nsid w:val="6CA13402"/>
    <w:multiLevelType w:val="hybridMultilevel"/>
    <w:tmpl w:val="E21021A4"/>
    <w:lvl w:ilvl="0" w:tplc="0416001B">
      <w:start w:val="1"/>
      <w:numFmt w:val="lowerRoman"/>
      <w:lvlText w:val="%1."/>
      <w:lvlJc w:val="righ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64" w15:restartNumberingAfterBreak="0">
    <w:nsid w:val="6D040231"/>
    <w:multiLevelType w:val="hybridMultilevel"/>
    <w:tmpl w:val="3796ED32"/>
    <w:lvl w:ilvl="0" w:tplc="04160017">
      <w:start w:val="1"/>
      <w:numFmt w:val="lowerLetter"/>
      <w:lvlText w:val="%1)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5" w15:restartNumberingAfterBreak="0">
    <w:nsid w:val="6E1A2C22"/>
    <w:multiLevelType w:val="hybridMultilevel"/>
    <w:tmpl w:val="3796ED32"/>
    <w:lvl w:ilvl="0" w:tplc="04160017">
      <w:start w:val="1"/>
      <w:numFmt w:val="lowerLetter"/>
      <w:lvlText w:val="%1)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6" w15:restartNumberingAfterBreak="0">
    <w:nsid w:val="72D64880"/>
    <w:multiLevelType w:val="hybridMultilevel"/>
    <w:tmpl w:val="75CEE8A0"/>
    <w:lvl w:ilvl="0" w:tplc="0416001B">
      <w:start w:val="1"/>
      <w:numFmt w:val="lowerRoman"/>
      <w:lvlText w:val="%1."/>
      <w:lvlJc w:val="right"/>
      <w:pPr>
        <w:ind w:left="153" w:hanging="360"/>
      </w:pPr>
    </w:lvl>
    <w:lvl w:ilvl="1" w:tplc="04160019" w:tentative="1">
      <w:start w:val="1"/>
      <w:numFmt w:val="lowerLetter"/>
      <w:lvlText w:val="%2."/>
      <w:lvlJc w:val="left"/>
      <w:pPr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7" w15:restartNumberingAfterBreak="0">
    <w:nsid w:val="77AE1C1B"/>
    <w:multiLevelType w:val="multilevel"/>
    <w:tmpl w:val="73C0F7B2"/>
    <w:lvl w:ilvl="0">
      <w:start w:val="1"/>
      <w:numFmt w:val="decimal"/>
      <w:lvlText w:val="%1."/>
      <w:lvlJc w:val="left"/>
      <w:pPr>
        <w:ind w:left="153" w:hanging="360"/>
      </w:pPr>
    </w:lvl>
    <w:lvl w:ilvl="1">
      <w:start w:val="1"/>
      <w:numFmt w:val="decimal"/>
      <w:isLgl/>
      <w:lvlText w:val="%1.%2."/>
      <w:lvlJc w:val="left"/>
      <w:pPr>
        <w:ind w:left="5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33" w:hanging="14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2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53" w:hanging="2160"/>
      </w:pPr>
      <w:rPr>
        <w:rFonts w:hint="default"/>
      </w:rPr>
    </w:lvl>
  </w:abstractNum>
  <w:abstractNum w:abstractNumId="68" w15:restartNumberingAfterBreak="0">
    <w:nsid w:val="77C91FAE"/>
    <w:multiLevelType w:val="multilevel"/>
    <w:tmpl w:val="1396E228"/>
    <w:lvl w:ilvl="0">
      <w:start w:val="1"/>
      <w:numFmt w:val="decimal"/>
      <w:pStyle w:val="NmerosPrincipais"/>
      <w:lvlText w:val="%1 -"/>
      <w:lvlJc w:val="right"/>
      <w:pPr>
        <w:tabs>
          <w:tab w:val="num" w:pos="279"/>
        </w:tabs>
        <w:ind w:left="279" w:hanging="279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suff w:val="nothing"/>
      <w:lvlText w:val="%1.%2 - "/>
      <w:lvlJc w:val="right"/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  <w:effect w:val="none"/>
      </w:rPr>
    </w:lvl>
    <w:lvl w:ilvl="2">
      <w:start w:val="1"/>
      <w:numFmt w:val="decimal"/>
      <w:suff w:val="nothing"/>
      <w:lvlText w:val="%1.%2.%3 - "/>
      <w:lvlJc w:val="left"/>
      <w:pPr>
        <w:ind w:left="1531" w:hanging="810"/>
      </w:pPr>
      <w:rPr>
        <w:rFonts w:ascii="Times New (W1)" w:hAnsi="Times New (W1)" w:cs="Times New (W1)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suff w:val="nothing"/>
      <w:lvlText w:val="%1.%2.%3.%4 - "/>
      <w:lvlJc w:val="left"/>
      <w:pPr>
        <w:ind w:left="1729" w:hanging="648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1"/>
        </w:tabs>
        <w:ind w:left="223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1"/>
        </w:tabs>
        <w:ind w:left="273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1"/>
        </w:tabs>
        <w:ind w:left="324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1"/>
        </w:tabs>
        <w:ind w:left="374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1"/>
        </w:tabs>
        <w:ind w:left="4321" w:hanging="1440"/>
      </w:pPr>
      <w:rPr>
        <w:rFonts w:hint="default"/>
      </w:rPr>
    </w:lvl>
  </w:abstractNum>
  <w:abstractNum w:abstractNumId="69" w15:restartNumberingAfterBreak="0">
    <w:nsid w:val="77DF6C06"/>
    <w:multiLevelType w:val="hybridMultilevel"/>
    <w:tmpl w:val="8992256A"/>
    <w:lvl w:ilvl="0" w:tplc="0416001B">
      <w:start w:val="1"/>
      <w:numFmt w:val="lowerRoman"/>
      <w:lvlText w:val="%1."/>
      <w:lvlJc w:val="right"/>
      <w:pPr>
        <w:ind w:left="1996" w:hanging="360"/>
      </w:pPr>
    </w:lvl>
    <w:lvl w:ilvl="1" w:tplc="04160019" w:tentative="1">
      <w:start w:val="1"/>
      <w:numFmt w:val="lowerLetter"/>
      <w:lvlText w:val="%2."/>
      <w:lvlJc w:val="left"/>
      <w:pPr>
        <w:ind w:left="2716" w:hanging="360"/>
      </w:pPr>
    </w:lvl>
    <w:lvl w:ilvl="2" w:tplc="0416001B" w:tentative="1">
      <w:start w:val="1"/>
      <w:numFmt w:val="lowerRoman"/>
      <w:lvlText w:val="%3."/>
      <w:lvlJc w:val="right"/>
      <w:pPr>
        <w:ind w:left="3436" w:hanging="180"/>
      </w:pPr>
    </w:lvl>
    <w:lvl w:ilvl="3" w:tplc="0416000F" w:tentative="1">
      <w:start w:val="1"/>
      <w:numFmt w:val="decimal"/>
      <w:lvlText w:val="%4."/>
      <w:lvlJc w:val="left"/>
      <w:pPr>
        <w:ind w:left="4156" w:hanging="360"/>
      </w:pPr>
    </w:lvl>
    <w:lvl w:ilvl="4" w:tplc="04160019" w:tentative="1">
      <w:start w:val="1"/>
      <w:numFmt w:val="lowerLetter"/>
      <w:lvlText w:val="%5."/>
      <w:lvlJc w:val="left"/>
      <w:pPr>
        <w:ind w:left="4876" w:hanging="360"/>
      </w:pPr>
    </w:lvl>
    <w:lvl w:ilvl="5" w:tplc="0416001B" w:tentative="1">
      <w:start w:val="1"/>
      <w:numFmt w:val="lowerRoman"/>
      <w:lvlText w:val="%6."/>
      <w:lvlJc w:val="right"/>
      <w:pPr>
        <w:ind w:left="5596" w:hanging="180"/>
      </w:pPr>
    </w:lvl>
    <w:lvl w:ilvl="6" w:tplc="0416000F" w:tentative="1">
      <w:start w:val="1"/>
      <w:numFmt w:val="decimal"/>
      <w:lvlText w:val="%7."/>
      <w:lvlJc w:val="left"/>
      <w:pPr>
        <w:ind w:left="6316" w:hanging="360"/>
      </w:pPr>
    </w:lvl>
    <w:lvl w:ilvl="7" w:tplc="04160019" w:tentative="1">
      <w:start w:val="1"/>
      <w:numFmt w:val="lowerLetter"/>
      <w:lvlText w:val="%8."/>
      <w:lvlJc w:val="left"/>
      <w:pPr>
        <w:ind w:left="7036" w:hanging="360"/>
      </w:pPr>
    </w:lvl>
    <w:lvl w:ilvl="8" w:tplc="0416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70" w15:restartNumberingAfterBreak="0">
    <w:nsid w:val="77DF6CE6"/>
    <w:multiLevelType w:val="multilevel"/>
    <w:tmpl w:val="676E51A2"/>
    <w:lvl w:ilvl="0">
      <w:start w:val="1"/>
      <w:numFmt w:val="lowerLetter"/>
      <w:pStyle w:val="LetrasMultinvel"/>
      <w:lvlText w:val="%1)"/>
      <w:lvlJc w:val="left"/>
      <w:pPr>
        <w:tabs>
          <w:tab w:val="num" w:pos="284"/>
        </w:tabs>
        <w:ind w:left="1418" w:hanging="284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2211"/>
        </w:tabs>
        <w:ind w:left="2211" w:hanging="510"/>
      </w:pPr>
      <w:rPr>
        <w:rFonts w:hint="default"/>
      </w:rPr>
    </w:lvl>
    <w:lvl w:ilvl="2">
      <w:start w:val="1"/>
      <w:numFmt w:val="none"/>
      <w:lvlText w:val="%3- "/>
      <w:lvlJc w:val="left"/>
      <w:pPr>
        <w:tabs>
          <w:tab w:val="num" w:pos="2439"/>
        </w:tabs>
        <w:ind w:left="243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799"/>
        </w:tabs>
        <w:ind w:left="279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159"/>
        </w:tabs>
        <w:ind w:left="315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519"/>
        </w:tabs>
        <w:ind w:left="351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879"/>
        </w:tabs>
        <w:ind w:left="387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39"/>
        </w:tabs>
        <w:ind w:left="423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99"/>
        </w:tabs>
        <w:ind w:left="4599" w:hanging="360"/>
      </w:pPr>
      <w:rPr>
        <w:rFonts w:hint="default"/>
      </w:rPr>
    </w:lvl>
  </w:abstractNum>
  <w:abstractNum w:abstractNumId="71" w15:restartNumberingAfterBreak="0">
    <w:nsid w:val="79021AA8"/>
    <w:multiLevelType w:val="hybridMultilevel"/>
    <w:tmpl w:val="0E482E22"/>
    <w:lvl w:ilvl="0" w:tplc="238286D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9370D1C"/>
    <w:multiLevelType w:val="hybridMultilevel"/>
    <w:tmpl w:val="3796ED32"/>
    <w:lvl w:ilvl="0" w:tplc="04160017">
      <w:start w:val="1"/>
      <w:numFmt w:val="lowerLetter"/>
      <w:lvlText w:val="%1)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3" w15:restartNumberingAfterBreak="0">
    <w:nsid w:val="7AFD0CCE"/>
    <w:multiLevelType w:val="hybridMultilevel"/>
    <w:tmpl w:val="0380A302"/>
    <w:lvl w:ilvl="0" w:tplc="04160017">
      <w:start w:val="1"/>
      <w:numFmt w:val="lowerLetter"/>
      <w:lvlText w:val="%1)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4" w15:restartNumberingAfterBreak="0">
    <w:nsid w:val="7B856DDA"/>
    <w:multiLevelType w:val="hybridMultilevel"/>
    <w:tmpl w:val="75CEE8A0"/>
    <w:lvl w:ilvl="0" w:tplc="0416001B">
      <w:start w:val="1"/>
      <w:numFmt w:val="lowerRoman"/>
      <w:lvlText w:val="%1."/>
      <w:lvlJc w:val="right"/>
      <w:pPr>
        <w:ind w:left="153" w:hanging="360"/>
      </w:pPr>
    </w:lvl>
    <w:lvl w:ilvl="1" w:tplc="04160019" w:tentative="1">
      <w:start w:val="1"/>
      <w:numFmt w:val="lowerLetter"/>
      <w:lvlText w:val="%2."/>
      <w:lvlJc w:val="left"/>
      <w:pPr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5" w15:restartNumberingAfterBreak="0">
    <w:nsid w:val="7D143887"/>
    <w:multiLevelType w:val="hybridMultilevel"/>
    <w:tmpl w:val="A0EAB856"/>
    <w:lvl w:ilvl="0" w:tplc="0416001B">
      <w:start w:val="1"/>
      <w:numFmt w:val="low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6" w15:restartNumberingAfterBreak="0">
    <w:nsid w:val="7D2F3D2B"/>
    <w:multiLevelType w:val="hybridMultilevel"/>
    <w:tmpl w:val="3EF6B1CC"/>
    <w:lvl w:ilvl="0" w:tplc="74F69DD6">
      <w:start w:val="1"/>
      <w:numFmt w:val="lowerLetter"/>
      <w:lvlText w:val="%1)"/>
      <w:lvlJc w:val="left"/>
      <w:pPr>
        <w:ind w:left="1571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7" w15:restartNumberingAfterBreak="0">
    <w:nsid w:val="7DF2088F"/>
    <w:multiLevelType w:val="hybridMultilevel"/>
    <w:tmpl w:val="8992256A"/>
    <w:lvl w:ilvl="0" w:tplc="0416001B">
      <w:start w:val="1"/>
      <w:numFmt w:val="lowerRoman"/>
      <w:lvlText w:val="%1."/>
      <w:lvlJc w:val="right"/>
      <w:pPr>
        <w:ind w:left="1996" w:hanging="360"/>
      </w:pPr>
    </w:lvl>
    <w:lvl w:ilvl="1" w:tplc="04160019" w:tentative="1">
      <w:start w:val="1"/>
      <w:numFmt w:val="lowerLetter"/>
      <w:lvlText w:val="%2."/>
      <w:lvlJc w:val="left"/>
      <w:pPr>
        <w:ind w:left="2716" w:hanging="360"/>
      </w:pPr>
    </w:lvl>
    <w:lvl w:ilvl="2" w:tplc="0416001B" w:tentative="1">
      <w:start w:val="1"/>
      <w:numFmt w:val="lowerRoman"/>
      <w:lvlText w:val="%3."/>
      <w:lvlJc w:val="right"/>
      <w:pPr>
        <w:ind w:left="3436" w:hanging="180"/>
      </w:pPr>
    </w:lvl>
    <w:lvl w:ilvl="3" w:tplc="0416000F" w:tentative="1">
      <w:start w:val="1"/>
      <w:numFmt w:val="decimal"/>
      <w:lvlText w:val="%4."/>
      <w:lvlJc w:val="left"/>
      <w:pPr>
        <w:ind w:left="4156" w:hanging="360"/>
      </w:pPr>
    </w:lvl>
    <w:lvl w:ilvl="4" w:tplc="04160019" w:tentative="1">
      <w:start w:val="1"/>
      <w:numFmt w:val="lowerLetter"/>
      <w:lvlText w:val="%5."/>
      <w:lvlJc w:val="left"/>
      <w:pPr>
        <w:ind w:left="4876" w:hanging="360"/>
      </w:pPr>
    </w:lvl>
    <w:lvl w:ilvl="5" w:tplc="0416001B" w:tentative="1">
      <w:start w:val="1"/>
      <w:numFmt w:val="lowerRoman"/>
      <w:lvlText w:val="%6."/>
      <w:lvlJc w:val="right"/>
      <w:pPr>
        <w:ind w:left="5596" w:hanging="180"/>
      </w:pPr>
    </w:lvl>
    <w:lvl w:ilvl="6" w:tplc="0416000F" w:tentative="1">
      <w:start w:val="1"/>
      <w:numFmt w:val="decimal"/>
      <w:lvlText w:val="%7."/>
      <w:lvlJc w:val="left"/>
      <w:pPr>
        <w:ind w:left="6316" w:hanging="360"/>
      </w:pPr>
    </w:lvl>
    <w:lvl w:ilvl="7" w:tplc="04160019" w:tentative="1">
      <w:start w:val="1"/>
      <w:numFmt w:val="lowerLetter"/>
      <w:lvlText w:val="%8."/>
      <w:lvlJc w:val="left"/>
      <w:pPr>
        <w:ind w:left="7036" w:hanging="360"/>
      </w:pPr>
    </w:lvl>
    <w:lvl w:ilvl="8" w:tplc="0416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78" w15:restartNumberingAfterBreak="0">
    <w:nsid w:val="7FAE17D9"/>
    <w:multiLevelType w:val="hybridMultilevel"/>
    <w:tmpl w:val="8992256A"/>
    <w:lvl w:ilvl="0" w:tplc="0416001B">
      <w:start w:val="1"/>
      <w:numFmt w:val="lowerRoman"/>
      <w:lvlText w:val="%1."/>
      <w:lvlJc w:val="right"/>
      <w:pPr>
        <w:ind w:left="1996" w:hanging="360"/>
      </w:pPr>
    </w:lvl>
    <w:lvl w:ilvl="1" w:tplc="04160019" w:tentative="1">
      <w:start w:val="1"/>
      <w:numFmt w:val="lowerLetter"/>
      <w:lvlText w:val="%2."/>
      <w:lvlJc w:val="left"/>
      <w:pPr>
        <w:ind w:left="2716" w:hanging="360"/>
      </w:pPr>
    </w:lvl>
    <w:lvl w:ilvl="2" w:tplc="0416001B" w:tentative="1">
      <w:start w:val="1"/>
      <w:numFmt w:val="lowerRoman"/>
      <w:lvlText w:val="%3."/>
      <w:lvlJc w:val="right"/>
      <w:pPr>
        <w:ind w:left="3436" w:hanging="180"/>
      </w:pPr>
    </w:lvl>
    <w:lvl w:ilvl="3" w:tplc="0416000F" w:tentative="1">
      <w:start w:val="1"/>
      <w:numFmt w:val="decimal"/>
      <w:lvlText w:val="%4."/>
      <w:lvlJc w:val="left"/>
      <w:pPr>
        <w:ind w:left="4156" w:hanging="360"/>
      </w:pPr>
    </w:lvl>
    <w:lvl w:ilvl="4" w:tplc="04160019" w:tentative="1">
      <w:start w:val="1"/>
      <w:numFmt w:val="lowerLetter"/>
      <w:lvlText w:val="%5."/>
      <w:lvlJc w:val="left"/>
      <w:pPr>
        <w:ind w:left="4876" w:hanging="360"/>
      </w:pPr>
    </w:lvl>
    <w:lvl w:ilvl="5" w:tplc="0416001B" w:tentative="1">
      <w:start w:val="1"/>
      <w:numFmt w:val="lowerRoman"/>
      <w:lvlText w:val="%6."/>
      <w:lvlJc w:val="right"/>
      <w:pPr>
        <w:ind w:left="5596" w:hanging="180"/>
      </w:pPr>
    </w:lvl>
    <w:lvl w:ilvl="6" w:tplc="0416000F" w:tentative="1">
      <w:start w:val="1"/>
      <w:numFmt w:val="decimal"/>
      <w:lvlText w:val="%7."/>
      <w:lvlJc w:val="left"/>
      <w:pPr>
        <w:ind w:left="6316" w:hanging="360"/>
      </w:pPr>
    </w:lvl>
    <w:lvl w:ilvl="7" w:tplc="04160019" w:tentative="1">
      <w:start w:val="1"/>
      <w:numFmt w:val="lowerLetter"/>
      <w:lvlText w:val="%8."/>
      <w:lvlJc w:val="left"/>
      <w:pPr>
        <w:ind w:left="7036" w:hanging="360"/>
      </w:pPr>
    </w:lvl>
    <w:lvl w:ilvl="8" w:tplc="0416001B" w:tentative="1">
      <w:start w:val="1"/>
      <w:numFmt w:val="lowerRoman"/>
      <w:lvlText w:val="%9."/>
      <w:lvlJc w:val="right"/>
      <w:pPr>
        <w:ind w:left="7756" w:hanging="180"/>
      </w:pPr>
    </w:lvl>
  </w:abstractNum>
  <w:num w:numId="1">
    <w:abstractNumId w:val="68"/>
  </w:num>
  <w:num w:numId="2">
    <w:abstractNumId w:val="53"/>
  </w:num>
  <w:num w:numId="3">
    <w:abstractNumId w:val="70"/>
  </w:num>
  <w:num w:numId="4">
    <w:abstractNumId w:val="52"/>
  </w:num>
  <w:num w:numId="5">
    <w:abstractNumId w:val="56"/>
  </w:num>
  <w:num w:numId="6">
    <w:abstractNumId w:val="21"/>
  </w:num>
  <w:num w:numId="7">
    <w:abstractNumId w:val="5"/>
  </w:num>
  <w:num w:numId="8">
    <w:abstractNumId w:val="67"/>
  </w:num>
  <w:num w:numId="9">
    <w:abstractNumId w:val="24"/>
  </w:num>
  <w:num w:numId="10">
    <w:abstractNumId w:val="32"/>
  </w:num>
  <w:num w:numId="11">
    <w:abstractNumId w:val="54"/>
  </w:num>
  <w:num w:numId="12">
    <w:abstractNumId w:val="12"/>
  </w:num>
  <w:num w:numId="13">
    <w:abstractNumId w:val="29"/>
  </w:num>
  <w:num w:numId="14">
    <w:abstractNumId w:val="78"/>
  </w:num>
  <w:num w:numId="15">
    <w:abstractNumId w:val="46"/>
  </w:num>
  <w:num w:numId="16">
    <w:abstractNumId w:val="37"/>
  </w:num>
  <w:num w:numId="17">
    <w:abstractNumId w:val="15"/>
  </w:num>
  <w:num w:numId="18">
    <w:abstractNumId w:val="31"/>
  </w:num>
  <w:num w:numId="19">
    <w:abstractNumId w:val="27"/>
  </w:num>
  <w:num w:numId="20">
    <w:abstractNumId w:val="77"/>
  </w:num>
  <w:num w:numId="21">
    <w:abstractNumId w:val="69"/>
  </w:num>
  <w:num w:numId="22">
    <w:abstractNumId w:val="23"/>
  </w:num>
  <w:num w:numId="23">
    <w:abstractNumId w:val="50"/>
  </w:num>
  <w:num w:numId="24">
    <w:abstractNumId w:val="57"/>
  </w:num>
  <w:num w:numId="25">
    <w:abstractNumId w:val="61"/>
  </w:num>
  <w:num w:numId="26">
    <w:abstractNumId w:val="38"/>
  </w:num>
  <w:num w:numId="27">
    <w:abstractNumId w:val="58"/>
  </w:num>
  <w:num w:numId="28">
    <w:abstractNumId w:val="44"/>
  </w:num>
  <w:num w:numId="29">
    <w:abstractNumId w:val="2"/>
  </w:num>
  <w:num w:numId="30">
    <w:abstractNumId w:val="13"/>
  </w:num>
  <w:num w:numId="31">
    <w:abstractNumId w:val="62"/>
  </w:num>
  <w:num w:numId="32">
    <w:abstractNumId w:val="55"/>
  </w:num>
  <w:num w:numId="33">
    <w:abstractNumId w:val="42"/>
  </w:num>
  <w:num w:numId="34">
    <w:abstractNumId w:val="22"/>
  </w:num>
  <w:num w:numId="35">
    <w:abstractNumId w:val="41"/>
  </w:num>
  <w:num w:numId="36">
    <w:abstractNumId w:val="51"/>
  </w:num>
  <w:num w:numId="37">
    <w:abstractNumId w:val="26"/>
  </w:num>
  <w:num w:numId="38">
    <w:abstractNumId w:val="47"/>
  </w:num>
  <w:num w:numId="39">
    <w:abstractNumId w:val="4"/>
  </w:num>
  <w:num w:numId="40">
    <w:abstractNumId w:val="1"/>
  </w:num>
  <w:num w:numId="41">
    <w:abstractNumId w:val="30"/>
  </w:num>
  <w:num w:numId="42">
    <w:abstractNumId w:val="19"/>
  </w:num>
  <w:num w:numId="43">
    <w:abstractNumId w:val="74"/>
  </w:num>
  <w:num w:numId="44">
    <w:abstractNumId w:val="8"/>
  </w:num>
  <w:num w:numId="45">
    <w:abstractNumId w:val="66"/>
  </w:num>
  <w:num w:numId="46">
    <w:abstractNumId w:val="18"/>
  </w:num>
  <w:num w:numId="47">
    <w:abstractNumId w:val="65"/>
  </w:num>
  <w:num w:numId="48">
    <w:abstractNumId w:val="43"/>
  </w:num>
  <w:num w:numId="49">
    <w:abstractNumId w:val="72"/>
  </w:num>
  <w:num w:numId="50">
    <w:abstractNumId w:val="10"/>
  </w:num>
  <w:num w:numId="51">
    <w:abstractNumId w:val="9"/>
  </w:num>
  <w:num w:numId="52">
    <w:abstractNumId w:val="49"/>
  </w:num>
  <w:num w:numId="53">
    <w:abstractNumId w:val="45"/>
  </w:num>
  <w:num w:numId="54">
    <w:abstractNumId w:val="73"/>
  </w:num>
  <w:num w:numId="55">
    <w:abstractNumId w:val="3"/>
  </w:num>
  <w:num w:numId="56">
    <w:abstractNumId w:val="6"/>
  </w:num>
  <w:num w:numId="57">
    <w:abstractNumId w:val="64"/>
  </w:num>
  <w:num w:numId="58">
    <w:abstractNumId w:val="28"/>
  </w:num>
  <w:num w:numId="59">
    <w:abstractNumId w:val="76"/>
  </w:num>
  <w:num w:numId="60">
    <w:abstractNumId w:val="33"/>
  </w:num>
  <w:num w:numId="61">
    <w:abstractNumId w:val="0"/>
  </w:num>
  <w:num w:numId="62">
    <w:abstractNumId w:val="17"/>
  </w:num>
  <w:num w:numId="63">
    <w:abstractNumId w:val="16"/>
  </w:num>
  <w:num w:numId="64">
    <w:abstractNumId w:val="34"/>
  </w:num>
  <w:num w:numId="65">
    <w:abstractNumId w:val="63"/>
  </w:num>
  <w:num w:numId="66">
    <w:abstractNumId w:val="60"/>
  </w:num>
  <w:num w:numId="67">
    <w:abstractNumId w:val="39"/>
  </w:num>
  <w:num w:numId="68">
    <w:abstractNumId w:val="7"/>
  </w:num>
  <w:num w:numId="69">
    <w:abstractNumId w:val="75"/>
  </w:num>
  <w:num w:numId="70">
    <w:abstractNumId w:val="20"/>
  </w:num>
  <w:num w:numId="71">
    <w:abstractNumId w:val="59"/>
  </w:num>
  <w:num w:numId="72">
    <w:abstractNumId w:val="11"/>
  </w:num>
  <w:num w:numId="73">
    <w:abstractNumId w:val="25"/>
  </w:num>
  <w:num w:numId="74">
    <w:abstractNumId w:val="35"/>
  </w:num>
  <w:num w:numId="75">
    <w:abstractNumId w:val="48"/>
  </w:num>
  <w:num w:numId="76">
    <w:abstractNumId w:val="71"/>
  </w:num>
  <w:num w:numId="77">
    <w:abstractNumId w:val="36"/>
  </w:num>
  <w:num w:numId="78">
    <w:abstractNumId w:val="40"/>
  </w:num>
  <w:num w:numId="79">
    <w:abstractNumId w:val="14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vSjLM0h1NZpMbFEpOxiEeYu9HiECGa9qRTrPUig5dNrIfyEKrem1Ts8IWoSBl43pMBRyzBBmYgVxdMzZMoFSg==" w:salt="pUX/Vh9OSVSsvu3fgRBVu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 style="mso-wrap-style:none" fillcolor="white" stroke="f">
      <v:fill color="white"/>
      <v:stroke on="f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DDF"/>
    <w:rsid w:val="00001A53"/>
    <w:rsid w:val="00001C88"/>
    <w:rsid w:val="0000294F"/>
    <w:rsid w:val="0000352E"/>
    <w:rsid w:val="00011F9D"/>
    <w:rsid w:val="00012C8F"/>
    <w:rsid w:val="00012C95"/>
    <w:rsid w:val="00015494"/>
    <w:rsid w:val="00015A10"/>
    <w:rsid w:val="00015AD2"/>
    <w:rsid w:val="00020026"/>
    <w:rsid w:val="00020AEA"/>
    <w:rsid w:val="000260FB"/>
    <w:rsid w:val="00030576"/>
    <w:rsid w:val="0003117C"/>
    <w:rsid w:val="00032BF6"/>
    <w:rsid w:val="00032EA7"/>
    <w:rsid w:val="00035378"/>
    <w:rsid w:val="00035B97"/>
    <w:rsid w:val="00041321"/>
    <w:rsid w:val="000424EA"/>
    <w:rsid w:val="00042A75"/>
    <w:rsid w:val="00045DC8"/>
    <w:rsid w:val="00047F8D"/>
    <w:rsid w:val="0005212F"/>
    <w:rsid w:val="00053B1C"/>
    <w:rsid w:val="00056BA1"/>
    <w:rsid w:val="00056D00"/>
    <w:rsid w:val="00056ED2"/>
    <w:rsid w:val="00056FF5"/>
    <w:rsid w:val="0006080B"/>
    <w:rsid w:val="000613D7"/>
    <w:rsid w:val="000616A0"/>
    <w:rsid w:val="00066E4D"/>
    <w:rsid w:val="00074F4E"/>
    <w:rsid w:val="000754ED"/>
    <w:rsid w:val="00075BFC"/>
    <w:rsid w:val="000778FA"/>
    <w:rsid w:val="00077AEF"/>
    <w:rsid w:val="00080C83"/>
    <w:rsid w:val="00086FC5"/>
    <w:rsid w:val="000878AB"/>
    <w:rsid w:val="0008792C"/>
    <w:rsid w:val="0009280C"/>
    <w:rsid w:val="00094DCE"/>
    <w:rsid w:val="00097C64"/>
    <w:rsid w:val="000A0A9C"/>
    <w:rsid w:val="000A55EE"/>
    <w:rsid w:val="000A66A4"/>
    <w:rsid w:val="000B350F"/>
    <w:rsid w:val="000B4158"/>
    <w:rsid w:val="000B5FFF"/>
    <w:rsid w:val="000B7723"/>
    <w:rsid w:val="000C1388"/>
    <w:rsid w:val="000C19E2"/>
    <w:rsid w:val="000C1B59"/>
    <w:rsid w:val="000C229E"/>
    <w:rsid w:val="000C46BA"/>
    <w:rsid w:val="000D5692"/>
    <w:rsid w:val="000D592A"/>
    <w:rsid w:val="000E7982"/>
    <w:rsid w:val="000F03AF"/>
    <w:rsid w:val="000F3181"/>
    <w:rsid w:val="000F4138"/>
    <w:rsid w:val="000F513A"/>
    <w:rsid w:val="000F741B"/>
    <w:rsid w:val="000F7991"/>
    <w:rsid w:val="0010018F"/>
    <w:rsid w:val="00101949"/>
    <w:rsid w:val="00102FB8"/>
    <w:rsid w:val="00103474"/>
    <w:rsid w:val="00103F40"/>
    <w:rsid w:val="00107C71"/>
    <w:rsid w:val="00110C4C"/>
    <w:rsid w:val="00114830"/>
    <w:rsid w:val="00117C4F"/>
    <w:rsid w:val="00121B57"/>
    <w:rsid w:val="00122841"/>
    <w:rsid w:val="00124B99"/>
    <w:rsid w:val="00124E3E"/>
    <w:rsid w:val="00130E11"/>
    <w:rsid w:val="00131916"/>
    <w:rsid w:val="001329E4"/>
    <w:rsid w:val="001339CE"/>
    <w:rsid w:val="001348D0"/>
    <w:rsid w:val="00136915"/>
    <w:rsid w:val="001414C6"/>
    <w:rsid w:val="001420F7"/>
    <w:rsid w:val="00143BE2"/>
    <w:rsid w:val="001526BA"/>
    <w:rsid w:val="001550A3"/>
    <w:rsid w:val="00155C8A"/>
    <w:rsid w:val="00156FDF"/>
    <w:rsid w:val="001575AD"/>
    <w:rsid w:val="0016090E"/>
    <w:rsid w:val="0016456E"/>
    <w:rsid w:val="0016618F"/>
    <w:rsid w:val="00173B4A"/>
    <w:rsid w:val="00176320"/>
    <w:rsid w:val="001778CB"/>
    <w:rsid w:val="00180974"/>
    <w:rsid w:val="00180AED"/>
    <w:rsid w:val="00181774"/>
    <w:rsid w:val="0018205E"/>
    <w:rsid w:val="0018471E"/>
    <w:rsid w:val="00187063"/>
    <w:rsid w:val="00190CA8"/>
    <w:rsid w:val="001921FF"/>
    <w:rsid w:val="0019328B"/>
    <w:rsid w:val="001948C0"/>
    <w:rsid w:val="00196274"/>
    <w:rsid w:val="0019775A"/>
    <w:rsid w:val="001A25B9"/>
    <w:rsid w:val="001A4A77"/>
    <w:rsid w:val="001A7040"/>
    <w:rsid w:val="001A7130"/>
    <w:rsid w:val="001B018A"/>
    <w:rsid w:val="001B23B4"/>
    <w:rsid w:val="001B2B45"/>
    <w:rsid w:val="001B40DE"/>
    <w:rsid w:val="001B68ED"/>
    <w:rsid w:val="001C2EAE"/>
    <w:rsid w:val="001C2EDD"/>
    <w:rsid w:val="001C4247"/>
    <w:rsid w:val="001C7890"/>
    <w:rsid w:val="001D088B"/>
    <w:rsid w:val="001D0A19"/>
    <w:rsid w:val="001D27E7"/>
    <w:rsid w:val="001D3513"/>
    <w:rsid w:val="001D5697"/>
    <w:rsid w:val="001D601D"/>
    <w:rsid w:val="001D673F"/>
    <w:rsid w:val="001D7148"/>
    <w:rsid w:val="001D7B9F"/>
    <w:rsid w:val="001D7BF9"/>
    <w:rsid w:val="001E06AB"/>
    <w:rsid w:val="001E75E6"/>
    <w:rsid w:val="001E7DE9"/>
    <w:rsid w:val="001F04BB"/>
    <w:rsid w:val="001F14A1"/>
    <w:rsid w:val="001F160E"/>
    <w:rsid w:val="001F5BFB"/>
    <w:rsid w:val="001F6C81"/>
    <w:rsid w:val="001F6E35"/>
    <w:rsid w:val="002009C7"/>
    <w:rsid w:val="00205CC0"/>
    <w:rsid w:val="00210D71"/>
    <w:rsid w:val="00214EB6"/>
    <w:rsid w:val="002208B2"/>
    <w:rsid w:val="00221C54"/>
    <w:rsid w:val="00222227"/>
    <w:rsid w:val="00222B1E"/>
    <w:rsid w:val="00222F99"/>
    <w:rsid w:val="002243CE"/>
    <w:rsid w:val="00224575"/>
    <w:rsid w:val="0023205A"/>
    <w:rsid w:val="002371F0"/>
    <w:rsid w:val="00242405"/>
    <w:rsid w:val="00247EF4"/>
    <w:rsid w:val="00250F64"/>
    <w:rsid w:val="00251119"/>
    <w:rsid w:val="002558EA"/>
    <w:rsid w:val="002605AF"/>
    <w:rsid w:val="00263783"/>
    <w:rsid w:val="002656F5"/>
    <w:rsid w:val="00265B78"/>
    <w:rsid w:val="00266407"/>
    <w:rsid w:val="002704F0"/>
    <w:rsid w:val="00271D3D"/>
    <w:rsid w:val="00272758"/>
    <w:rsid w:val="0027434B"/>
    <w:rsid w:val="002749BD"/>
    <w:rsid w:val="00275F18"/>
    <w:rsid w:val="00276B89"/>
    <w:rsid w:val="002811C3"/>
    <w:rsid w:val="00281737"/>
    <w:rsid w:val="00282529"/>
    <w:rsid w:val="00285BD9"/>
    <w:rsid w:val="0028662F"/>
    <w:rsid w:val="00287846"/>
    <w:rsid w:val="0029291F"/>
    <w:rsid w:val="00293288"/>
    <w:rsid w:val="00297D33"/>
    <w:rsid w:val="002A06E7"/>
    <w:rsid w:val="002A36A7"/>
    <w:rsid w:val="002A3F2F"/>
    <w:rsid w:val="002A709C"/>
    <w:rsid w:val="002A7C69"/>
    <w:rsid w:val="002A7E8C"/>
    <w:rsid w:val="002B1187"/>
    <w:rsid w:val="002B17E2"/>
    <w:rsid w:val="002B34BF"/>
    <w:rsid w:val="002B5CC4"/>
    <w:rsid w:val="002B67FA"/>
    <w:rsid w:val="002B73D3"/>
    <w:rsid w:val="002C01DE"/>
    <w:rsid w:val="002C165D"/>
    <w:rsid w:val="002C438C"/>
    <w:rsid w:val="002C5432"/>
    <w:rsid w:val="002C6BFA"/>
    <w:rsid w:val="002C7361"/>
    <w:rsid w:val="002D0259"/>
    <w:rsid w:val="002D0567"/>
    <w:rsid w:val="002D1632"/>
    <w:rsid w:val="002D24C6"/>
    <w:rsid w:val="002D39C7"/>
    <w:rsid w:val="002D6E85"/>
    <w:rsid w:val="002D7846"/>
    <w:rsid w:val="002E0B04"/>
    <w:rsid w:val="002E31D0"/>
    <w:rsid w:val="002E4696"/>
    <w:rsid w:val="002E4E69"/>
    <w:rsid w:val="002E5714"/>
    <w:rsid w:val="002E6E12"/>
    <w:rsid w:val="002E6E54"/>
    <w:rsid w:val="002F041B"/>
    <w:rsid w:val="002F47FA"/>
    <w:rsid w:val="002F4FC8"/>
    <w:rsid w:val="002F5863"/>
    <w:rsid w:val="002F6869"/>
    <w:rsid w:val="002F7A28"/>
    <w:rsid w:val="0030404A"/>
    <w:rsid w:val="0030428F"/>
    <w:rsid w:val="00304FB9"/>
    <w:rsid w:val="00310EF7"/>
    <w:rsid w:val="00311C40"/>
    <w:rsid w:val="00312B4C"/>
    <w:rsid w:val="00313A62"/>
    <w:rsid w:val="003215FB"/>
    <w:rsid w:val="003219B3"/>
    <w:rsid w:val="0032407B"/>
    <w:rsid w:val="00324CF1"/>
    <w:rsid w:val="00325CED"/>
    <w:rsid w:val="003260D1"/>
    <w:rsid w:val="00330C6F"/>
    <w:rsid w:val="003313CD"/>
    <w:rsid w:val="00334BF6"/>
    <w:rsid w:val="0033714A"/>
    <w:rsid w:val="00343B9B"/>
    <w:rsid w:val="00344118"/>
    <w:rsid w:val="00345A6D"/>
    <w:rsid w:val="00346A93"/>
    <w:rsid w:val="00346B37"/>
    <w:rsid w:val="0034764D"/>
    <w:rsid w:val="00354819"/>
    <w:rsid w:val="00360274"/>
    <w:rsid w:val="0036194D"/>
    <w:rsid w:val="00365B06"/>
    <w:rsid w:val="00365F35"/>
    <w:rsid w:val="0036610F"/>
    <w:rsid w:val="003678FE"/>
    <w:rsid w:val="00370567"/>
    <w:rsid w:val="00373003"/>
    <w:rsid w:val="00374376"/>
    <w:rsid w:val="00375861"/>
    <w:rsid w:val="00381262"/>
    <w:rsid w:val="003819EC"/>
    <w:rsid w:val="00383538"/>
    <w:rsid w:val="00384643"/>
    <w:rsid w:val="00384812"/>
    <w:rsid w:val="0038485D"/>
    <w:rsid w:val="003859B9"/>
    <w:rsid w:val="003907DD"/>
    <w:rsid w:val="00391AB1"/>
    <w:rsid w:val="003A058D"/>
    <w:rsid w:val="003A1867"/>
    <w:rsid w:val="003A354F"/>
    <w:rsid w:val="003A5444"/>
    <w:rsid w:val="003A5F36"/>
    <w:rsid w:val="003A7908"/>
    <w:rsid w:val="003B01B6"/>
    <w:rsid w:val="003B3112"/>
    <w:rsid w:val="003B317F"/>
    <w:rsid w:val="003B3A75"/>
    <w:rsid w:val="003B6321"/>
    <w:rsid w:val="003B6DFC"/>
    <w:rsid w:val="003C00D4"/>
    <w:rsid w:val="003C2162"/>
    <w:rsid w:val="003C4617"/>
    <w:rsid w:val="003C4EDF"/>
    <w:rsid w:val="003D48F5"/>
    <w:rsid w:val="003D65C3"/>
    <w:rsid w:val="003D69F5"/>
    <w:rsid w:val="003D7FD8"/>
    <w:rsid w:val="003E0081"/>
    <w:rsid w:val="003E0FDF"/>
    <w:rsid w:val="003E2395"/>
    <w:rsid w:val="003E2EB4"/>
    <w:rsid w:val="003E4637"/>
    <w:rsid w:val="003E7822"/>
    <w:rsid w:val="003F3ED9"/>
    <w:rsid w:val="003F65CA"/>
    <w:rsid w:val="0040388F"/>
    <w:rsid w:val="00407F71"/>
    <w:rsid w:val="00416357"/>
    <w:rsid w:val="004221C8"/>
    <w:rsid w:val="00422533"/>
    <w:rsid w:val="00424896"/>
    <w:rsid w:val="004270FF"/>
    <w:rsid w:val="00427862"/>
    <w:rsid w:val="0043012D"/>
    <w:rsid w:val="00430210"/>
    <w:rsid w:val="0043031E"/>
    <w:rsid w:val="004317C5"/>
    <w:rsid w:val="00436220"/>
    <w:rsid w:val="004446BB"/>
    <w:rsid w:val="004459D9"/>
    <w:rsid w:val="00445C6D"/>
    <w:rsid w:val="0045042B"/>
    <w:rsid w:val="004533E7"/>
    <w:rsid w:val="00453C2C"/>
    <w:rsid w:val="0045498A"/>
    <w:rsid w:val="004558CC"/>
    <w:rsid w:val="00455B1F"/>
    <w:rsid w:val="00460E8C"/>
    <w:rsid w:val="00461A4C"/>
    <w:rsid w:val="00462658"/>
    <w:rsid w:val="00462682"/>
    <w:rsid w:val="00463C10"/>
    <w:rsid w:val="004649C5"/>
    <w:rsid w:val="00466675"/>
    <w:rsid w:val="00472A92"/>
    <w:rsid w:val="0047514D"/>
    <w:rsid w:val="00475691"/>
    <w:rsid w:val="0047650C"/>
    <w:rsid w:val="004772ED"/>
    <w:rsid w:val="0047746D"/>
    <w:rsid w:val="004814E7"/>
    <w:rsid w:val="00481AF2"/>
    <w:rsid w:val="0048255C"/>
    <w:rsid w:val="00483033"/>
    <w:rsid w:val="00486B86"/>
    <w:rsid w:val="00491054"/>
    <w:rsid w:val="004923C0"/>
    <w:rsid w:val="00492A7A"/>
    <w:rsid w:val="00494104"/>
    <w:rsid w:val="0049459F"/>
    <w:rsid w:val="00494767"/>
    <w:rsid w:val="00496BC1"/>
    <w:rsid w:val="004A06C6"/>
    <w:rsid w:val="004A2ECD"/>
    <w:rsid w:val="004A2F29"/>
    <w:rsid w:val="004A59FE"/>
    <w:rsid w:val="004B045F"/>
    <w:rsid w:val="004B08F0"/>
    <w:rsid w:val="004B2BEC"/>
    <w:rsid w:val="004B6D3E"/>
    <w:rsid w:val="004C267B"/>
    <w:rsid w:val="004C303F"/>
    <w:rsid w:val="004C4D12"/>
    <w:rsid w:val="004D4672"/>
    <w:rsid w:val="004E14D2"/>
    <w:rsid w:val="004E61D2"/>
    <w:rsid w:val="004E6DA6"/>
    <w:rsid w:val="004F0AEE"/>
    <w:rsid w:val="004F0D3F"/>
    <w:rsid w:val="004F35D8"/>
    <w:rsid w:val="004F4114"/>
    <w:rsid w:val="004F687E"/>
    <w:rsid w:val="004F7578"/>
    <w:rsid w:val="0050729B"/>
    <w:rsid w:val="00507451"/>
    <w:rsid w:val="005104D0"/>
    <w:rsid w:val="00510A54"/>
    <w:rsid w:val="00511DDF"/>
    <w:rsid w:val="00513405"/>
    <w:rsid w:val="00516939"/>
    <w:rsid w:val="00517EEC"/>
    <w:rsid w:val="00522C94"/>
    <w:rsid w:val="00523282"/>
    <w:rsid w:val="00523E03"/>
    <w:rsid w:val="005245DA"/>
    <w:rsid w:val="00536313"/>
    <w:rsid w:val="005425E4"/>
    <w:rsid w:val="005444AE"/>
    <w:rsid w:val="005468AB"/>
    <w:rsid w:val="005521C1"/>
    <w:rsid w:val="00552A5A"/>
    <w:rsid w:val="00553D25"/>
    <w:rsid w:val="005541D0"/>
    <w:rsid w:val="005558FF"/>
    <w:rsid w:val="00557117"/>
    <w:rsid w:val="00557960"/>
    <w:rsid w:val="00560E12"/>
    <w:rsid w:val="00560F16"/>
    <w:rsid w:val="005619FD"/>
    <w:rsid w:val="005629EF"/>
    <w:rsid w:val="005636A3"/>
    <w:rsid w:val="005652DE"/>
    <w:rsid w:val="005678B4"/>
    <w:rsid w:val="00574AC7"/>
    <w:rsid w:val="00576B2A"/>
    <w:rsid w:val="00576B49"/>
    <w:rsid w:val="00577C51"/>
    <w:rsid w:val="00577FE9"/>
    <w:rsid w:val="00580391"/>
    <w:rsid w:val="00592254"/>
    <w:rsid w:val="00592F4C"/>
    <w:rsid w:val="00597898"/>
    <w:rsid w:val="005A2EAB"/>
    <w:rsid w:val="005A3B45"/>
    <w:rsid w:val="005A526A"/>
    <w:rsid w:val="005A5DF8"/>
    <w:rsid w:val="005A7982"/>
    <w:rsid w:val="005A7C70"/>
    <w:rsid w:val="005B04CD"/>
    <w:rsid w:val="005B182D"/>
    <w:rsid w:val="005B1F50"/>
    <w:rsid w:val="005B2EB2"/>
    <w:rsid w:val="005B3582"/>
    <w:rsid w:val="005B368E"/>
    <w:rsid w:val="005B40FE"/>
    <w:rsid w:val="005B5978"/>
    <w:rsid w:val="005B5E70"/>
    <w:rsid w:val="005D3092"/>
    <w:rsid w:val="005D37A5"/>
    <w:rsid w:val="005D4AD0"/>
    <w:rsid w:val="005D4B0B"/>
    <w:rsid w:val="005D75A7"/>
    <w:rsid w:val="005E1C31"/>
    <w:rsid w:val="005E2762"/>
    <w:rsid w:val="005E2E20"/>
    <w:rsid w:val="005E44FD"/>
    <w:rsid w:val="005E5F14"/>
    <w:rsid w:val="005E70DC"/>
    <w:rsid w:val="005E79B9"/>
    <w:rsid w:val="005E7A70"/>
    <w:rsid w:val="005F0AD0"/>
    <w:rsid w:val="005F3508"/>
    <w:rsid w:val="005F3834"/>
    <w:rsid w:val="005F4144"/>
    <w:rsid w:val="005F4B26"/>
    <w:rsid w:val="005F635D"/>
    <w:rsid w:val="0060269C"/>
    <w:rsid w:val="00604145"/>
    <w:rsid w:val="006042FB"/>
    <w:rsid w:val="0060641B"/>
    <w:rsid w:val="0060776E"/>
    <w:rsid w:val="00610365"/>
    <w:rsid w:val="006111F7"/>
    <w:rsid w:val="0061597C"/>
    <w:rsid w:val="0061668D"/>
    <w:rsid w:val="0061685F"/>
    <w:rsid w:val="00616C32"/>
    <w:rsid w:val="0062072C"/>
    <w:rsid w:val="00622BCB"/>
    <w:rsid w:val="00626752"/>
    <w:rsid w:val="006279BB"/>
    <w:rsid w:val="00632E66"/>
    <w:rsid w:val="00640063"/>
    <w:rsid w:val="00642D22"/>
    <w:rsid w:val="00643C0E"/>
    <w:rsid w:val="00643C95"/>
    <w:rsid w:val="0064404C"/>
    <w:rsid w:val="006476AE"/>
    <w:rsid w:val="006554A4"/>
    <w:rsid w:val="006570C6"/>
    <w:rsid w:val="006613F8"/>
    <w:rsid w:val="00661AC7"/>
    <w:rsid w:val="006658E4"/>
    <w:rsid w:val="006706F3"/>
    <w:rsid w:val="00672E75"/>
    <w:rsid w:val="00674833"/>
    <w:rsid w:val="0067565C"/>
    <w:rsid w:val="0068153F"/>
    <w:rsid w:val="00682BBB"/>
    <w:rsid w:val="0068551E"/>
    <w:rsid w:val="006858FA"/>
    <w:rsid w:val="00687546"/>
    <w:rsid w:val="00691E7B"/>
    <w:rsid w:val="00692DA7"/>
    <w:rsid w:val="00693FF6"/>
    <w:rsid w:val="006945CE"/>
    <w:rsid w:val="00695EDF"/>
    <w:rsid w:val="006A097E"/>
    <w:rsid w:val="006A1E8C"/>
    <w:rsid w:val="006A2C90"/>
    <w:rsid w:val="006B0757"/>
    <w:rsid w:val="006B44E6"/>
    <w:rsid w:val="006B5CD3"/>
    <w:rsid w:val="006B71FE"/>
    <w:rsid w:val="006C0381"/>
    <w:rsid w:val="006C064C"/>
    <w:rsid w:val="006C22CD"/>
    <w:rsid w:val="006C74CD"/>
    <w:rsid w:val="006D095D"/>
    <w:rsid w:val="006D1F75"/>
    <w:rsid w:val="006D203B"/>
    <w:rsid w:val="006D6D66"/>
    <w:rsid w:val="006E371A"/>
    <w:rsid w:val="006E4668"/>
    <w:rsid w:val="006E587F"/>
    <w:rsid w:val="006E7880"/>
    <w:rsid w:val="006E7C06"/>
    <w:rsid w:val="006F0CD2"/>
    <w:rsid w:val="006F1D36"/>
    <w:rsid w:val="006F1F42"/>
    <w:rsid w:val="006F2A3A"/>
    <w:rsid w:val="006F3983"/>
    <w:rsid w:val="006F4C4A"/>
    <w:rsid w:val="006F4FA7"/>
    <w:rsid w:val="006F6F99"/>
    <w:rsid w:val="006F7CFA"/>
    <w:rsid w:val="007047EB"/>
    <w:rsid w:val="00704AB7"/>
    <w:rsid w:val="00704D6D"/>
    <w:rsid w:val="00710CA0"/>
    <w:rsid w:val="00711BC0"/>
    <w:rsid w:val="007211F7"/>
    <w:rsid w:val="00721B84"/>
    <w:rsid w:val="00723B27"/>
    <w:rsid w:val="007241D4"/>
    <w:rsid w:val="00726761"/>
    <w:rsid w:val="00727B3B"/>
    <w:rsid w:val="00727F02"/>
    <w:rsid w:val="00732E41"/>
    <w:rsid w:val="00736A52"/>
    <w:rsid w:val="00737E85"/>
    <w:rsid w:val="00740073"/>
    <w:rsid w:val="00740B82"/>
    <w:rsid w:val="00741716"/>
    <w:rsid w:val="00742779"/>
    <w:rsid w:val="00743AA4"/>
    <w:rsid w:val="00743C54"/>
    <w:rsid w:val="00745473"/>
    <w:rsid w:val="00750C3A"/>
    <w:rsid w:val="007516A5"/>
    <w:rsid w:val="00751D1C"/>
    <w:rsid w:val="007534F7"/>
    <w:rsid w:val="0075365E"/>
    <w:rsid w:val="0075534C"/>
    <w:rsid w:val="00755808"/>
    <w:rsid w:val="007563B4"/>
    <w:rsid w:val="007574A3"/>
    <w:rsid w:val="007625FB"/>
    <w:rsid w:val="00766E7E"/>
    <w:rsid w:val="00770191"/>
    <w:rsid w:val="00770204"/>
    <w:rsid w:val="00781AA9"/>
    <w:rsid w:val="00783311"/>
    <w:rsid w:val="00784C65"/>
    <w:rsid w:val="0079048B"/>
    <w:rsid w:val="00790620"/>
    <w:rsid w:val="0079370C"/>
    <w:rsid w:val="007A01FA"/>
    <w:rsid w:val="007A0A91"/>
    <w:rsid w:val="007A341C"/>
    <w:rsid w:val="007A34DF"/>
    <w:rsid w:val="007A470F"/>
    <w:rsid w:val="007B379B"/>
    <w:rsid w:val="007B3CA4"/>
    <w:rsid w:val="007B4355"/>
    <w:rsid w:val="007B4BA7"/>
    <w:rsid w:val="007B52EC"/>
    <w:rsid w:val="007B7282"/>
    <w:rsid w:val="007B79FB"/>
    <w:rsid w:val="007C0BB6"/>
    <w:rsid w:val="007C79A5"/>
    <w:rsid w:val="007D22E8"/>
    <w:rsid w:val="007D6E38"/>
    <w:rsid w:val="007D7A53"/>
    <w:rsid w:val="007D7AE7"/>
    <w:rsid w:val="007E3697"/>
    <w:rsid w:val="007E579D"/>
    <w:rsid w:val="007F0AE3"/>
    <w:rsid w:val="007F0E60"/>
    <w:rsid w:val="007F24FE"/>
    <w:rsid w:val="007F56E4"/>
    <w:rsid w:val="007F63B8"/>
    <w:rsid w:val="008004FA"/>
    <w:rsid w:val="00801768"/>
    <w:rsid w:val="0080250B"/>
    <w:rsid w:val="00802988"/>
    <w:rsid w:val="008040AD"/>
    <w:rsid w:val="0080441B"/>
    <w:rsid w:val="00805174"/>
    <w:rsid w:val="008053D1"/>
    <w:rsid w:val="008073AE"/>
    <w:rsid w:val="00811F1A"/>
    <w:rsid w:val="00812226"/>
    <w:rsid w:val="00812B17"/>
    <w:rsid w:val="00813C5E"/>
    <w:rsid w:val="00814D88"/>
    <w:rsid w:val="00820324"/>
    <w:rsid w:val="00826008"/>
    <w:rsid w:val="00830FAD"/>
    <w:rsid w:val="008319C2"/>
    <w:rsid w:val="00836B98"/>
    <w:rsid w:val="0083762A"/>
    <w:rsid w:val="00840801"/>
    <w:rsid w:val="00840BAC"/>
    <w:rsid w:val="00844D1D"/>
    <w:rsid w:val="00845EC4"/>
    <w:rsid w:val="0084759B"/>
    <w:rsid w:val="00847C31"/>
    <w:rsid w:val="00854CAD"/>
    <w:rsid w:val="00855D90"/>
    <w:rsid w:val="008609C8"/>
    <w:rsid w:val="00861057"/>
    <w:rsid w:val="00864736"/>
    <w:rsid w:val="00864982"/>
    <w:rsid w:val="00865D71"/>
    <w:rsid w:val="0086661C"/>
    <w:rsid w:val="008707D9"/>
    <w:rsid w:val="00873151"/>
    <w:rsid w:val="008735AA"/>
    <w:rsid w:val="008741BB"/>
    <w:rsid w:val="00874549"/>
    <w:rsid w:val="00876D3A"/>
    <w:rsid w:val="00881513"/>
    <w:rsid w:val="00881BC1"/>
    <w:rsid w:val="00882364"/>
    <w:rsid w:val="008842A0"/>
    <w:rsid w:val="0089315B"/>
    <w:rsid w:val="008945C4"/>
    <w:rsid w:val="008947F2"/>
    <w:rsid w:val="00895C8F"/>
    <w:rsid w:val="00896A9B"/>
    <w:rsid w:val="00896B9B"/>
    <w:rsid w:val="00897A33"/>
    <w:rsid w:val="008A0000"/>
    <w:rsid w:val="008A024C"/>
    <w:rsid w:val="008A0322"/>
    <w:rsid w:val="008A0BA1"/>
    <w:rsid w:val="008A3DA3"/>
    <w:rsid w:val="008A5374"/>
    <w:rsid w:val="008B1004"/>
    <w:rsid w:val="008B21AD"/>
    <w:rsid w:val="008B2C25"/>
    <w:rsid w:val="008B4CE2"/>
    <w:rsid w:val="008B4CF4"/>
    <w:rsid w:val="008B6287"/>
    <w:rsid w:val="008B6B09"/>
    <w:rsid w:val="008B6D22"/>
    <w:rsid w:val="008C0063"/>
    <w:rsid w:val="008C031D"/>
    <w:rsid w:val="008C034F"/>
    <w:rsid w:val="008C0F27"/>
    <w:rsid w:val="008C1D61"/>
    <w:rsid w:val="008C2D5D"/>
    <w:rsid w:val="008C37A5"/>
    <w:rsid w:val="008C68CF"/>
    <w:rsid w:val="008D2456"/>
    <w:rsid w:val="008D392B"/>
    <w:rsid w:val="008D48F4"/>
    <w:rsid w:val="008D4E56"/>
    <w:rsid w:val="008D5AFF"/>
    <w:rsid w:val="008E1532"/>
    <w:rsid w:val="008E1766"/>
    <w:rsid w:val="008E260D"/>
    <w:rsid w:val="008E2B43"/>
    <w:rsid w:val="008E35C9"/>
    <w:rsid w:val="008E4B10"/>
    <w:rsid w:val="008E4BB5"/>
    <w:rsid w:val="008E60C8"/>
    <w:rsid w:val="008E69C2"/>
    <w:rsid w:val="008F4C97"/>
    <w:rsid w:val="00901F7D"/>
    <w:rsid w:val="00905724"/>
    <w:rsid w:val="00911186"/>
    <w:rsid w:val="00911B17"/>
    <w:rsid w:val="00912218"/>
    <w:rsid w:val="00913D8D"/>
    <w:rsid w:val="00924653"/>
    <w:rsid w:val="009261BE"/>
    <w:rsid w:val="00926CD9"/>
    <w:rsid w:val="009279CD"/>
    <w:rsid w:val="0093119D"/>
    <w:rsid w:val="009313C2"/>
    <w:rsid w:val="0093270E"/>
    <w:rsid w:val="009354E0"/>
    <w:rsid w:val="00940FED"/>
    <w:rsid w:val="009411BD"/>
    <w:rsid w:val="00943C87"/>
    <w:rsid w:val="0094517E"/>
    <w:rsid w:val="00946130"/>
    <w:rsid w:val="0095018F"/>
    <w:rsid w:val="00954BC5"/>
    <w:rsid w:val="00955319"/>
    <w:rsid w:val="00955B20"/>
    <w:rsid w:val="00956533"/>
    <w:rsid w:val="00962B47"/>
    <w:rsid w:val="00964355"/>
    <w:rsid w:val="00965B7C"/>
    <w:rsid w:val="00966A14"/>
    <w:rsid w:val="00973040"/>
    <w:rsid w:val="009757AB"/>
    <w:rsid w:val="00976B01"/>
    <w:rsid w:val="00976EBC"/>
    <w:rsid w:val="009774C6"/>
    <w:rsid w:val="00977B94"/>
    <w:rsid w:val="0098377C"/>
    <w:rsid w:val="00990746"/>
    <w:rsid w:val="00992859"/>
    <w:rsid w:val="00993C29"/>
    <w:rsid w:val="0099422C"/>
    <w:rsid w:val="00996DE1"/>
    <w:rsid w:val="009A2787"/>
    <w:rsid w:val="009A27FC"/>
    <w:rsid w:val="009A3B4C"/>
    <w:rsid w:val="009A4242"/>
    <w:rsid w:val="009A4E81"/>
    <w:rsid w:val="009B05FB"/>
    <w:rsid w:val="009B2991"/>
    <w:rsid w:val="009B2C05"/>
    <w:rsid w:val="009B3E5B"/>
    <w:rsid w:val="009C0793"/>
    <w:rsid w:val="009C129D"/>
    <w:rsid w:val="009C188C"/>
    <w:rsid w:val="009C1B36"/>
    <w:rsid w:val="009C2A50"/>
    <w:rsid w:val="009C2AC9"/>
    <w:rsid w:val="009C3303"/>
    <w:rsid w:val="009C6F82"/>
    <w:rsid w:val="009D2C57"/>
    <w:rsid w:val="009D3B60"/>
    <w:rsid w:val="009E1B1B"/>
    <w:rsid w:val="009E2DE6"/>
    <w:rsid w:val="009E4703"/>
    <w:rsid w:val="009E6851"/>
    <w:rsid w:val="009E7787"/>
    <w:rsid w:val="009F724D"/>
    <w:rsid w:val="00A01644"/>
    <w:rsid w:val="00A01CC6"/>
    <w:rsid w:val="00A02AAE"/>
    <w:rsid w:val="00A049FB"/>
    <w:rsid w:val="00A054BE"/>
    <w:rsid w:val="00A07A48"/>
    <w:rsid w:val="00A13BAA"/>
    <w:rsid w:val="00A150EE"/>
    <w:rsid w:val="00A159DC"/>
    <w:rsid w:val="00A16BB7"/>
    <w:rsid w:val="00A16E1F"/>
    <w:rsid w:val="00A21346"/>
    <w:rsid w:val="00A217ED"/>
    <w:rsid w:val="00A22658"/>
    <w:rsid w:val="00A22B99"/>
    <w:rsid w:val="00A23F59"/>
    <w:rsid w:val="00A257D5"/>
    <w:rsid w:val="00A25D6B"/>
    <w:rsid w:val="00A26285"/>
    <w:rsid w:val="00A272CE"/>
    <w:rsid w:val="00A3038D"/>
    <w:rsid w:val="00A31AEC"/>
    <w:rsid w:val="00A32B0A"/>
    <w:rsid w:val="00A336DD"/>
    <w:rsid w:val="00A3528B"/>
    <w:rsid w:val="00A3772D"/>
    <w:rsid w:val="00A40D8F"/>
    <w:rsid w:val="00A4615A"/>
    <w:rsid w:val="00A55C18"/>
    <w:rsid w:val="00A649F4"/>
    <w:rsid w:val="00A65595"/>
    <w:rsid w:val="00A66339"/>
    <w:rsid w:val="00A67F84"/>
    <w:rsid w:val="00A70487"/>
    <w:rsid w:val="00A73259"/>
    <w:rsid w:val="00A76E53"/>
    <w:rsid w:val="00A8008E"/>
    <w:rsid w:val="00A827CB"/>
    <w:rsid w:val="00A86F53"/>
    <w:rsid w:val="00A97C6E"/>
    <w:rsid w:val="00AA117B"/>
    <w:rsid w:val="00AB001C"/>
    <w:rsid w:val="00AB0BEB"/>
    <w:rsid w:val="00AB16CC"/>
    <w:rsid w:val="00AB2901"/>
    <w:rsid w:val="00AB2D84"/>
    <w:rsid w:val="00AB38B5"/>
    <w:rsid w:val="00AB3B20"/>
    <w:rsid w:val="00AB4E66"/>
    <w:rsid w:val="00AB5B91"/>
    <w:rsid w:val="00AB66A0"/>
    <w:rsid w:val="00AB78DC"/>
    <w:rsid w:val="00AC09CF"/>
    <w:rsid w:val="00AC45D5"/>
    <w:rsid w:val="00AC78EF"/>
    <w:rsid w:val="00AD2EC7"/>
    <w:rsid w:val="00AD34F4"/>
    <w:rsid w:val="00AD3597"/>
    <w:rsid w:val="00AD362D"/>
    <w:rsid w:val="00AD3AA2"/>
    <w:rsid w:val="00AD629E"/>
    <w:rsid w:val="00AD75C1"/>
    <w:rsid w:val="00AE026F"/>
    <w:rsid w:val="00AE0CC9"/>
    <w:rsid w:val="00AE162B"/>
    <w:rsid w:val="00AE1AF9"/>
    <w:rsid w:val="00AE3EBE"/>
    <w:rsid w:val="00AE4F85"/>
    <w:rsid w:val="00AF1D84"/>
    <w:rsid w:val="00AF50BA"/>
    <w:rsid w:val="00B013F5"/>
    <w:rsid w:val="00B0286D"/>
    <w:rsid w:val="00B0485B"/>
    <w:rsid w:val="00B05746"/>
    <w:rsid w:val="00B058B2"/>
    <w:rsid w:val="00B05FAF"/>
    <w:rsid w:val="00B07086"/>
    <w:rsid w:val="00B07EFA"/>
    <w:rsid w:val="00B13832"/>
    <w:rsid w:val="00B1409C"/>
    <w:rsid w:val="00B170FB"/>
    <w:rsid w:val="00B17236"/>
    <w:rsid w:val="00B20330"/>
    <w:rsid w:val="00B22525"/>
    <w:rsid w:val="00B23A95"/>
    <w:rsid w:val="00B2494A"/>
    <w:rsid w:val="00B2589E"/>
    <w:rsid w:val="00B31327"/>
    <w:rsid w:val="00B415D3"/>
    <w:rsid w:val="00B431BE"/>
    <w:rsid w:val="00B47A78"/>
    <w:rsid w:val="00B5205C"/>
    <w:rsid w:val="00B52605"/>
    <w:rsid w:val="00B55804"/>
    <w:rsid w:val="00B56116"/>
    <w:rsid w:val="00B60A2B"/>
    <w:rsid w:val="00B62116"/>
    <w:rsid w:val="00B62350"/>
    <w:rsid w:val="00B650A5"/>
    <w:rsid w:val="00B8171A"/>
    <w:rsid w:val="00B82A68"/>
    <w:rsid w:val="00B87D27"/>
    <w:rsid w:val="00B909A8"/>
    <w:rsid w:val="00B929AE"/>
    <w:rsid w:val="00B93A23"/>
    <w:rsid w:val="00B96453"/>
    <w:rsid w:val="00B96905"/>
    <w:rsid w:val="00B9761B"/>
    <w:rsid w:val="00BA1E88"/>
    <w:rsid w:val="00BA2F91"/>
    <w:rsid w:val="00BA5315"/>
    <w:rsid w:val="00BA5B83"/>
    <w:rsid w:val="00BA7F82"/>
    <w:rsid w:val="00BB163D"/>
    <w:rsid w:val="00BC1A95"/>
    <w:rsid w:val="00BC603E"/>
    <w:rsid w:val="00BD027A"/>
    <w:rsid w:val="00BD3E31"/>
    <w:rsid w:val="00BD586D"/>
    <w:rsid w:val="00BD6B27"/>
    <w:rsid w:val="00BD6FBE"/>
    <w:rsid w:val="00BD76D0"/>
    <w:rsid w:val="00BE1D85"/>
    <w:rsid w:val="00BE3947"/>
    <w:rsid w:val="00BE75AD"/>
    <w:rsid w:val="00BF0AA8"/>
    <w:rsid w:val="00C024A7"/>
    <w:rsid w:val="00C02A7C"/>
    <w:rsid w:val="00C04F0C"/>
    <w:rsid w:val="00C06DB2"/>
    <w:rsid w:val="00C0755B"/>
    <w:rsid w:val="00C07C22"/>
    <w:rsid w:val="00C12486"/>
    <w:rsid w:val="00C15C72"/>
    <w:rsid w:val="00C25EE5"/>
    <w:rsid w:val="00C26CC1"/>
    <w:rsid w:val="00C2788F"/>
    <w:rsid w:val="00C315B3"/>
    <w:rsid w:val="00C3427A"/>
    <w:rsid w:val="00C37D19"/>
    <w:rsid w:val="00C41B2B"/>
    <w:rsid w:val="00C42895"/>
    <w:rsid w:val="00C42BE1"/>
    <w:rsid w:val="00C476D1"/>
    <w:rsid w:val="00C50C8E"/>
    <w:rsid w:val="00C6151A"/>
    <w:rsid w:val="00C63ECC"/>
    <w:rsid w:val="00C71FCC"/>
    <w:rsid w:val="00C746F0"/>
    <w:rsid w:val="00C765AB"/>
    <w:rsid w:val="00C808B0"/>
    <w:rsid w:val="00C8130A"/>
    <w:rsid w:val="00C81DA2"/>
    <w:rsid w:val="00C85CBC"/>
    <w:rsid w:val="00C866C3"/>
    <w:rsid w:val="00C905DD"/>
    <w:rsid w:val="00C9216D"/>
    <w:rsid w:val="00CA144D"/>
    <w:rsid w:val="00CA503D"/>
    <w:rsid w:val="00CB0580"/>
    <w:rsid w:val="00CB2DA2"/>
    <w:rsid w:val="00CB656F"/>
    <w:rsid w:val="00CB7ECB"/>
    <w:rsid w:val="00CC0073"/>
    <w:rsid w:val="00CC1080"/>
    <w:rsid w:val="00CC28D1"/>
    <w:rsid w:val="00CC28DF"/>
    <w:rsid w:val="00CC53A1"/>
    <w:rsid w:val="00CC66F9"/>
    <w:rsid w:val="00CD11EE"/>
    <w:rsid w:val="00CD5513"/>
    <w:rsid w:val="00CE0849"/>
    <w:rsid w:val="00CE16B5"/>
    <w:rsid w:val="00CE6507"/>
    <w:rsid w:val="00CF0C16"/>
    <w:rsid w:val="00CF115C"/>
    <w:rsid w:val="00CF2347"/>
    <w:rsid w:val="00CF66BF"/>
    <w:rsid w:val="00CF6B8D"/>
    <w:rsid w:val="00D004DA"/>
    <w:rsid w:val="00D01E75"/>
    <w:rsid w:val="00D04A5E"/>
    <w:rsid w:val="00D056B6"/>
    <w:rsid w:val="00D0600A"/>
    <w:rsid w:val="00D066B1"/>
    <w:rsid w:val="00D06907"/>
    <w:rsid w:val="00D06E64"/>
    <w:rsid w:val="00D10CEC"/>
    <w:rsid w:val="00D11950"/>
    <w:rsid w:val="00D126CB"/>
    <w:rsid w:val="00D15C72"/>
    <w:rsid w:val="00D273F1"/>
    <w:rsid w:val="00D31AC2"/>
    <w:rsid w:val="00D3305B"/>
    <w:rsid w:val="00D355E8"/>
    <w:rsid w:val="00D41DDE"/>
    <w:rsid w:val="00D425E0"/>
    <w:rsid w:val="00D42CEA"/>
    <w:rsid w:val="00D43F07"/>
    <w:rsid w:val="00D476BE"/>
    <w:rsid w:val="00D5394A"/>
    <w:rsid w:val="00D54B6A"/>
    <w:rsid w:val="00D56636"/>
    <w:rsid w:val="00D6224E"/>
    <w:rsid w:val="00D643E5"/>
    <w:rsid w:val="00D650E0"/>
    <w:rsid w:val="00D65C71"/>
    <w:rsid w:val="00D67094"/>
    <w:rsid w:val="00D70455"/>
    <w:rsid w:val="00D7215B"/>
    <w:rsid w:val="00D7753C"/>
    <w:rsid w:val="00D81F12"/>
    <w:rsid w:val="00D82409"/>
    <w:rsid w:val="00D825C3"/>
    <w:rsid w:val="00D838AB"/>
    <w:rsid w:val="00D84CF5"/>
    <w:rsid w:val="00D8671C"/>
    <w:rsid w:val="00D96D35"/>
    <w:rsid w:val="00D97C3E"/>
    <w:rsid w:val="00DA0CE9"/>
    <w:rsid w:val="00DA1062"/>
    <w:rsid w:val="00DA186D"/>
    <w:rsid w:val="00DA66A8"/>
    <w:rsid w:val="00DA6B0A"/>
    <w:rsid w:val="00DA7530"/>
    <w:rsid w:val="00DA79C6"/>
    <w:rsid w:val="00DB0411"/>
    <w:rsid w:val="00DB2076"/>
    <w:rsid w:val="00DB3169"/>
    <w:rsid w:val="00DB3535"/>
    <w:rsid w:val="00DB465D"/>
    <w:rsid w:val="00DB7308"/>
    <w:rsid w:val="00DC1246"/>
    <w:rsid w:val="00DC16F0"/>
    <w:rsid w:val="00DC5112"/>
    <w:rsid w:val="00DC53B0"/>
    <w:rsid w:val="00DC5841"/>
    <w:rsid w:val="00DC78A6"/>
    <w:rsid w:val="00DD007D"/>
    <w:rsid w:val="00DD02DF"/>
    <w:rsid w:val="00DD5D42"/>
    <w:rsid w:val="00DD66F7"/>
    <w:rsid w:val="00DD698F"/>
    <w:rsid w:val="00DE4849"/>
    <w:rsid w:val="00DF1586"/>
    <w:rsid w:val="00DF77E9"/>
    <w:rsid w:val="00E0003F"/>
    <w:rsid w:val="00E015B1"/>
    <w:rsid w:val="00E01C26"/>
    <w:rsid w:val="00E0448C"/>
    <w:rsid w:val="00E04934"/>
    <w:rsid w:val="00E05C81"/>
    <w:rsid w:val="00E101D2"/>
    <w:rsid w:val="00E10EE0"/>
    <w:rsid w:val="00E12EE7"/>
    <w:rsid w:val="00E135FD"/>
    <w:rsid w:val="00E15C31"/>
    <w:rsid w:val="00E21415"/>
    <w:rsid w:val="00E21BDF"/>
    <w:rsid w:val="00E2286B"/>
    <w:rsid w:val="00E22F3E"/>
    <w:rsid w:val="00E2467B"/>
    <w:rsid w:val="00E24BBC"/>
    <w:rsid w:val="00E25495"/>
    <w:rsid w:val="00E27BC5"/>
    <w:rsid w:val="00E3075A"/>
    <w:rsid w:val="00E402EA"/>
    <w:rsid w:val="00E45805"/>
    <w:rsid w:val="00E460C9"/>
    <w:rsid w:val="00E46EB6"/>
    <w:rsid w:val="00E47587"/>
    <w:rsid w:val="00E47808"/>
    <w:rsid w:val="00E50689"/>
    <w:rsid w:val="00E54106"/>
    <w:rsid w:val="00E57925"/>
    <w:rsid w:val="00E6002F"/>
    <w:rsid w:val="00E70471"/>
    <w:rsid w:val="00E715CF"/>
    <w:rsid w:val="00E726C4"/>
    <w:rsid w:val="00E72B35"/>
    <w:rsid w:val="00E736DF"/>
    <w:rsid w:val="00E7538D"/>
    <w:rsid w:val="00E767E9"/>
    <w:rsid w:val="00E807C0"/>
    <w:rsid w:val="00E84FA1"/>
    <w:rsid w:val="00E86841"/>
    <w:rsid w:val="00E872E6"/>
    <w:rsid w:val="00E90E2D"/>
    <w:rsid w:val="00E94B06"/>
    <w:rsid w:val="00E96A04"/>
    <w:rsid w:val="00EA1D37"/>
    <w:rsid w:val="00EA4B61"/>
    <w:rsid w:val="00EA4D71"/>
    <w:rsid w:val="00EA5437"/>
    <w:rsid w:val="00EA77DC"/>
    <w:rsid w:val="00EB0789"/>
    <w:rsid w:val="00EB1CD0"/>
    <w:rsid w:val="00EB2797"/>
    <w:rsid w:val="00EB314C"/>
    <w:rsid w:val="00EB3900"/>
    <w:rsid w:val="00EB45F2"/>
    <w:rsid w:val="00EB6E7A"/>
    <w:rsid w:val="00EB72F0"/>
    <w:rsid w:val="00EC1425"/>
    <w:rsid w:val="00EC3B72"/>
    <w:rsid w:val="00EC7C2C"/>
    <w:rsid w:val="00ED14EC"/>
    <w:rsid w:val="00ED22F5"/>
    <w:rsid w:val="00ED2531"/>
    <w:rsid w:val="00ED3A8A"/>
    <w:rsid w:val="00ED4324"/>
    <w:rsid w:val="00ED45B5"/>
    <w:rsid w:val="00ED51BF"/>
    <w:rsid w:val="00ED6223"/>
    <w:rsid w:val="00ED6C97"/>
    <w:rsid w:val="00EE02F6"/>
    <w:rsid w:val="00EE5F9A"/>
    <w:rsid w:val="00EE6A35"/>
    <w:rsid w:val="00EF6FC5"/>
    <w:rsid w:val="00F002DC"/>
    <w:rsid w:val="00F0135A"/>
    <w:rsid w:val="00F044B8"/>
    <w:rsid w:val="00F13015"/>
    <w:rsid w:val="00F13A23"/>
    <w:rsid w:val="00F13CF2"/>
    <w:rsid w:val="00F153EB"/>
    <w:rsid w:val="00F16637"/>
    <w:rsid w:val="00F20B3D"/>
    <w:rsid w:val="00F21F85"/>
    <w:rsid w:val="00F22886"/>
    <w:rsid w:val="00F240F4"/>
    <w:rsid w:val="00F24E28"/>
    <w:rsid w:val="00F2704E"/>
    <w:rsid w:val="00F27501"/>
    <w:rsid w:val="00F32A3D"/>
    <w:rsid w:val="00F34656"/>
    <w:rsid w:val="00F34732"/>
    <w:rsid w:val="00F34742"/>
    <w:rsid w:val="00F374C4"/>
    <w:rsid w:val="00F40562"/>
    <w:rsid w:val="00F41537"/>
    <w:rsid w:val="00F41570"/>
    <w:rsid w:val="00F461CA"/>
    <w:rsid w:val="00F470CD"/>
    <w:rsid w:val="00F47A70"/>
    <w:rsid w:val="00F500D6"/>
    <w:rsid w:val="00F50106"/>
    <w:rsid w:val="00F53C84"/>
    <w:rsid w:val="00F547A1"/>
    <w:rsid w:val="00F579D5"/>
    <w:rsid w:val="00F60ACC"/>
    <w:rsid w:val="00F62460"/>
    <w:rsid w:val="00F653D1"/>
    <w:rsid w:val="00F65D1F"/>
    <w:rsid w:val="00F66033"/>
    <w:rsid w:val="00F676C3"/>
    <w:rsid w:val="00F70029"/>
    <w:rsid w:val="00F70BD9"/>
    <w:rsid w:val="00F70EB9"/>
    <w:rsid w:val="00F73D0D"/>
    <w:rsid w:val="00F74943"/>
    <w:rsid w:val="00F75149"/>
    <w:rsid w:val="00F83702"/>
    <w:rsid w:val="00F83772"/>
    <w:rsid w:val="00F8413D"/>
    <w:rsid w:val="00F84C2C"/>
    <w:rsid w:val="00F912E8"/>
    <w:rsid w:val="00F92657"/>
    <w:rsid w:val="00F92701"/>
    <w:rsid w:val="00F93269"/>
    <w:rsid w:val="00F954C5"/>
    <w:rsid w:val="00F974A4"/>
    <w:rsid w:val="00F97B56"/>
    <w:rsid w:val="00F97F56"/>
    <w:rsid w:val="00FA56B7"/>
    <w:rsid w:val="00FA7A9E"/>
    <w:rsid w:val="00FB1390"/>
    <w:rsid w:val="00FB1C12"/>
    <w:rsid w:val="00FB2DE1"/>
    <w:rsid w:val="00FB376D"/>
    <w:rsid w:val="00FB56E2"/>
    <w:rsid w:val="00FB6073"/>
    <w:rsid w:val="00FB6B4F"/>
    <w:rsid w:val="00FB7311"/>
    <w:rsid w:val="00FB7864"/>
    <w:rsid w:val="00FC44B6"/>
    <w:rsid w:val="00FC54AC"/>
    <w:rsid w:val="00FC781A"/>
    <w:rsid w:val="00FD1F55"/>
    <w:rsid w:val="00FD2533"/>
    <w:rsid w:val="00FD2B79"/>
    <w:rsid w:val="00FD617F"/>
    <w:rsid w:val="00FD6C58"/>
    <w:rsid w:val="00FE12EF"/>
    <w:rsid w:val="00FE2EB0"/>
    <w:rsid w:val="00FE394F"/>
    <w:rsid w:val="00FE5166"/>
    <w:rsid w:val="00FF0634"/>
    <w:rsid w:val="00FF4F33"/>
    <w:rsid w:val="00FF6204"/>
    <w:rsid w:val="00FF658B"/>
    <w:rsid w:val="00FF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style="mso-wrap-style:none" fillcolor="white" stroke="f">
      <v:fill color="white"/>
      <v:stroke on="f"/>
      <v:textbox style="mso-fit-shape-to-text:t"/>
    </o:shapedefaults>
    <o:shapelayout v:ext="edit">
      <o:idmap v:ext="edit" data="1"/>
    </o:shapelayout>
  </w:shapeDefaults>
  <w:decimalSymbol w:val=","/>
  <w:listSeparator w:val=";"/>
  <w15:chartTrackingRefBased/>
  <w15:docId w15:val="{C6830001-5253-4086-9BAD-A31D71ECE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DDF"/>
    <w:pPr>
      <w:suppressAutoHyphens/>
    </w:pPr>
    <w:rPr>
      <w:sz w:val="24"/>
      <w:szCs w:val="24"/>
    </w:rPr>
  </w:style>
  <w:style w:type="paragraph" w:styleId="Ttulo1">
    <w:name w:val="heading 1"/>
    <w:aliases w:val="Titre§,1,Box Header,h1,(Alt+1),L1,TNR Heading 1,RFP,Titre 11,t1.T1.Titre 1,t1.T1,Level a,H1,Attribute Heading 1,OdsKap1,DO NOT USE_h1,Level 1 Topic Heading,1 ghost,g,ghost,Heading A,Heading A1,Header 1,H11,H12,H13,H14,H15,H16,H17,H18,H19,H110"/>
    <w:basedOn w:val="Normal"/>
    <w:next w:val="Normal"/>
    <w:link w:val="Ttulo1Char"/>
    <w:qFormat/>
    <w:rsid w:val="00E0003F"/>
    <w:pPr>
      <w:keepNext/>
      <w:spacing w:before="240" w:after="60"/>
      <w:ind w:left="1418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727F0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727F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4533E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FD253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paragraph" w:styleId="Ttulo">
    <w:name w:val="Title"/>
    <w:basedOn w:val="Normal"/>
    <w:qFormat/>
    <w:rsid w:val="0099422C"/>
    <w:pPr>
      <w:jc w:val="center"/>
    </w:pPr>
    <w:rPr>
      <w:rFonts w:ascii="Tahoma" w:hAnsi="Tahoma"/>
      <w:sz w:val="28"/>
    </w:rPr>
  </w:style>
  <w:style w:type="table" w:styleId="Tabelacomgrade">
    <w:name w:val="Table Grid"/>
    <w:basedOn w:val="Tabelanormal"/>
    <w:rsid w:val="0099422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deemail17">
    <w:name w:val="estilodeemail17"/>
    <w:semiHidden/>
    <w:rsid w:val="0099422C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Ttulo1Char">
    <w:name w:val="Título 1 Char"/>
    <w:aliases w:val="Titre§ Char,1 Char,Box Header Char,h1 Char,(Alt+1) Char,L1 Char,TNR Heading 1 Char,RFP Char,Titre 11 Char,t1.T1.Titre 1 Char,t1.T1 Char,Level a Char,H1 Char,Attribute Heading 1 Char,OdsKap1 Char,DO NOT USE_h1 Char,1 ghost Char,g Char"/>
    <w:link w:val="Ttulo1"/>
    <w:rsid w:val="00E0003F"/>
    <w:rPr>
      <w:rFonts w:ascii="Arial" w:hAnsi="Arial" w:cs="Arial"/>
      <w:b/>
      <w:bCs/>
      <w:kern w:val="32"/>
      <w:sz w:val="32"/>
      <w:szCs w:val="32"/>
    </w:rPr>
  </w:style>
  <w:style w:type="character" w:customStyle="1" w:styleId="ANEXO-TtuloChar">
    <w:name w:val="ANEXO - Título Char"/>
    <w:link w:val="ANEXO-Ttulo"/>
    <w:rsid w:val="00E0003F"/>
    <w:rPr>
      <w:b/>
      <w:bCs/>
      <w:i/>
      <w:iCs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E0003F"/>
    <w:pPr>
      <w:jc w:val="both"/>
    </w:pPr>
    <w:rPr>
      <w:sz w:val="18"/>
      <w:szCs w:val="18"/>
    </w:rPr>
  </w:style>
  <w:style w:type="character" w:customStyle="1" w:styleId="CorpodetextoChar">
    <w:name w:val="Corpo de texto Char"/>
    <w:link w:val="Corpodetexto"/>
    <w:uiPriority w:val="99"/>
    <w:rsid w:val="00E0003F"/>
    <w:rPr>
      <w:sz w:val="18"/>
      <w:szCs w:val="18"/>
    </w:rPr>
  </w:style>
  <w:style w:type="paragraph" w:styleId="NormalWeb">
    <w:name w:val="Normal (Web)"/>
    <w:basedOn w:val="Normal"/>
    <w:rsid w:val="00E0003F"/>
    <w:pPr>
      <w:spacing w:before="100" w:after="100"/>
    </w:pPr>
  </w:style>
  <w:style w:type="paragraph" w:customStyle="1" w:styleId="Corpo">
    <w:name w:val="Corpo"/>
    <w:uiPriority w:val="99"/>
    <w:rsid w:val="00E0003F"/>
    <w:rPr>
      <w:color w:val="000000"/>
      <w:sz w:val="24"/>
      <w:szCs w:val="24"/>
    </w:rPr>
  </w:style>
  <w:style w:type="paragraph" w:customStyle="1" w:styleId="NmerosPrincipais">
    <w:name w:val="Números Principais"/>
    <w:basedOn w:val="Normal"/>
    <w:uiPriority w:val="99"/>
    <w:rsid w:val="00E0003F"/>
    <w:pPr>
      <w:numPr>
        <w:numId w:val="1"/>
      </w:numPr>
      <w:spacing w:before="120" w:after="240"/>
      <w:jc w:val="both"/>
    </w:pPr>
  </w:style>
  <w:style w:type="paragraph" w:customStyle="1" w:styleId="PargrafoNormal">
    <w:name w:val="Parágrafo Normal"/>
    <w:basedOn w:val="Normal"/>
    <w:link w:val="PargrafoNormalChar"/>
    <w:uiPriority w:val="99"/>
    <w:rsid w:val="00E0003F"/>
    <w:pPr>
      <w:spacing w:after="120"/>
      <w:jc w:val="both"/>
    </w:pPr>
  </w:style>
  <w:style w:type="paragraph" w:customStyle="1" w:styleId="ANEXO-Rtulo">
    <w:name w:val="ANEXO - Rótulo"/>
    <w:basedOn w:val="Normal"/>
    <w:uiPriority w:val="99"/>
    <w:rsid w:val="00E0003F"/>
    <w:pPr>
      <w:spacing w:before="120" w:after="240"/>
      <w:jc w:val="center"/>
    </w:pPr>
    <w:rPr>
      <w:b/>
      <w:bCs/>
    </w:rPr>
  </w:style>
  <w:style w:type="paragraph" w:customStyle="1" w:styleId="ANEXO-Ttulo">
    <w:name w:val="ANEXO - Título"/>
    <w:basedOn w:val="Ttulo1"/>
    <w:link w:val="ANEXO-TtuloChar"/>
    <w:rsid w:val="00E0003F"/>
    <w:pPr>
      <w:spacing w:before="120" w:after="240"/>
      <w:ind w:left="0"/>
      <w:jc w:val="center"/>
    </w:pPr>
    <w:rPr>
      <w:rFonts w:ascii="Times New Roman" w:hAnsi="Times New Roman" w:cs="Times New Roman"/>
      <w:i/>
      <w:iCs/>
      <w:kern w:val="0"/>
      <w:sz w:val="24"/>
      <w:szCs w:val="24"/>
    </w:rPr>
  </w:style>
  <w:style w:type="paragraph" w:customStyle="1" w:styleId="Dataeassinatura">
    <w:name w:val="Data e assinatura"/>
    <w:basedOn w:val="Normal"/>
    <w:rsid w:val="00E0003F"/>
    <w:pPr>
      <w:spacing w:after="720"/>
      <w:jc w:val="both"/>
    </w:pPr>
  </w:style>
  <w:style w:type="paragraph" w:customStyle="1" w:styleId="LetrasMultinvel">
    <w:name w:val="Letras Multinível"/>
    <w:basedOn w:val="Corpodetexto"/>
    <w:uiPriority w:val="99"/>
    <w:rsid w:val="00E0003F"/>
    <w:pPr>
      <w:numPr>
        <w:numId w:val="3"/>
      </w:numPr>
      <w:tabs>
        <w:tab w:val="clear" w:pos="284"/>
        <w:tab w:val="num" w:pos="360"/>
      </w:tabs>
      <w:spacing w:after="120"/>
      <w:ind w:left="0" w:firstLine="0"/>
    </w:pPr>
    <w:rPr>
      <w:sz w:val="24"/>
      <w:szCs w:val="24"/>
    </w:rPr>
  </w:style>
  <w:style w:type="paragraph" w:customStyle="1" w:styleId="Clusulas">
    <w:name w:val="Cláusulas"/>
    <w:basedOn w:val="Normal"/>
    <w:link w:val="ClusulasChar"/>
    <w:uiPriority w:val="99"/>
    <w:rsid w:val="00E0003F"/>
    <w:pPr>
      <w:spacing w:before="120" w:after="240"/>
      <w:jc w:val="both"/>
    </w:pPr>
    <w:rPr>
      <w:b/>
      <w:bCs/>
    </w:rPr>
  </w:style>
  <w:style w:type="paragraph" w:customStyle="1" w:styleId="Pargrafomultinvel">
    <w:name w:val="Parágrafo multinível"/>
    <w:basedOn w:val="Normal"/>
    <w:rsid w:val="00E0003F"/>
    <w:pPr>
      <w:numPr>
        <w:numId w:val="2"/>
      </w:numPr>
      <w:spacing w:after="120"/>
      <w:jc w:val="both"/>
    </w:pPr>
  </w:style>
  <w:style w:type="character" w:customStyle="1" w:styleId="PargrafoNormalChar">
    <w:name w:val="Parágrafo Normal Char"/>
    <w:link w:val="PargrafoNormal"/>
    <w:uiPriority w:val="99"/>
    <w:rsid w:val="00E0003F"/>
    <w:rPr>
      <w:sz w:val="24"/>
      <w:szCs w:val="24"/>
    </w:rPr>
  </w:style>
  <w:style w:type="character" w:customStyle="1" w:styleId="ClusulasChar">
    <w:name w:val="Cláusulas Char"/>
    <w:link w:val="Clusulas"/>
    <w:uiPriority w:val="99"/>
    <w:rsid w:val="00E0003F"/>
    <w:rPr>
      <w:b/>
      <w:bCs/>
      <w:sz w:val="24"/>
      <w:szCs w:val="24"/>
    </w:rPr>
  </w:style>
  <w:style w:type="paragraph" w:customStyle="1" w:styleId="corpo0">
    <w:name w:val="corpo"/>
    <w:basedOn w:val="Normal"/>
    <w:link w:val="corpoChar"/>
    <w:rsid w:val="00E0003F"/>
    <w:rPr>
      <w:rFonts w:eastAsia="Arial Unicode MS"/>
      <w:color w:val="0000FF"/>
      <w:lang w:val="pt-PT"/>
    </w:rPr>
  </w:style>
  <w:style w:type="character" w:customStyle="1" w:styleId="corpoChar">
    <w:name w:val="corpo Char"/>
    <w:link w:val="corpo0"/>
    <w:locked/>
    <w:rsid w:val="00E0003F"/>
    <w:rPr>
      <w:rFonts w:eastAsia="Arial Unicode MS"/>
      <w:color w:val="0000FF"/>
      <w:lang w:val="pt-PT"/>
    </w:rPr>
  </w:style>
  <w:style w:type="paragraph" w:styleId="PargrafodaLista">
    <w:name w:val="List Paragraph"/>
    <w:aliases w:val="HOJA"/>
    <w:basedOn w:val="Normal"/>
    <w:link w:val="PargrafodaListaChar"/>
    <w:uiPriority w:val="34"/>
    <w:qFormat/>
    <w:rsid w:val="00E0003F"/>
    <w:pPr>
      <w:ind w:left="708"/>
    </w:pPr>
  </w:style>
  <w:style w:type="character" w:customStyle="1" w:styleId="Ttulo2Char">
    <w:name w:val="Título 2 Char"/>
    <w:link w:val="Ttulo2"/>
    <w:semiHidden/>
    <w:rsid w:val="00727F0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727F02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rpodetexto1">
    <w:name w:val="Corpo de texto1"/>
    <w:basedOn w:val="Normal"/>
    <w:rsid w:val="00727F02"/>
    <w:pPr>
      <w:jc w:val="both"/>
    </w:pPr>
    <w:rPr>
      <w:rFonts w:ascii="Arial" w:hAnsi="Arial"/>
      <w:lang w:eastAsia="en-US"/>
    </w:rPr>
  </w:style>
  <w:style w:type="paragraph" w:customStyle="1" w:styleId="LetrascomRecuo">
    <w:name w:val="Letras com Recuo"/>
    <w:basedOn w:val="Normal"/>
    <w:link w:val="LetrascomRecuoChar"/>
    <w:rsid w:val="00727F02"/>
    <w:pPr>
      <w:numPr>
        <w:numId w:val="4"/>
      </w:numPr>
      <w:autoSpaceDE w:val="0"/>
      <w:autoSpaceDN w:val="0"/>
      <w:spacing w:after="120"/>
      <w:jc w:val="both"/>
    </w:pPr>
  </w:style>
  <w:style w:type="paragraph" w:customStyle="1" w:styleId="SGQ-TextoNormal">
    <w:name w:val="SGQ-TextoNormal"/>
    <w:basedOn w:val="Normal"/>
    <w:rsid w:val="00727F02"/>
    <w:pPr>
      <w:spacing w:after="180"/>
      <w:jc w:val="both"/>
    </w:pPr>
    <w:rPr>
      <w:rFonts w:ascii="Verdana" w:eastAsia="Calibri" w:hAnsi="Verdana"/>
      <w:color w:val="000000"/>
      <w:sz w:val="18"/>
      <w:szCs w:val="18"/>
    </w:rPr>
  </w:style>
  <w:style w:type="character" w:customStyle="1" w:styleId="LetrascomRecuoChar">
    <w:name w:val="Letras com Recuo Char"/>
    <w:link w:val="LetrascomRecuo"/>
    <w:locked/>
    <w:rsid w:val="00727F02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79048B"/>
  </w:style>
  <w:style w:type="paragraph" w:customStyle="1" w:styleId="CorpodetextocontentsindentcontentsbodytextBodyTextPlainheading33indentheading31bodytext13indent1heading32bodytext23indent2heading33bodytext33indent3heading34bodytext43indent4bt-Indented">
    <w:name w:val="Corpo de texto.contents indent.contents.body text.Body Text Plain.heading3.3 indent.heading31.body text1.3 indent1.heading32.body text2.3 indent2.heading33.body text3.3 indent3.heading34.body text4.3 indent4.bt.- Indented"/>
    <w:basedOn w:val="Normal"/>
    <w:rsid w:val="003E0081"/>
    <w:pPr>
      <w:autoSpaceDE w:val="0"/>
      <w:autoSpaceDN w:val="0"/>
      <w:jc w:val="both"/>
    </w:pPr>
    <w:rPr>
      <w:rFonts w:ascii="Tahoma" w:hAnsi="Tahoma" w:cs="Tahoma"/>
      <w:color w:val="000000"/>
    </w:rPr>
  </w:style>
  <w:style w:type="paragraph" w:customStyle="1" w:styleId="Edital-Nvel1">
    <w:name w:val="Edital - Nível 1"/>
    <w:basedOn w:val="Normal"/>
    <w:qFormat/>
    <w:rsid w:val="00B431BE"/>
    <w:pPr>
      <w:numPr>
        <w:numId w:val="5"/>
      </w:numPr>
      <w:jc w:val="both"/>
    </w:pPr>
    <w:rPr>
      <w:rFonts w:ascii="Arial Narrow" w:hAnsi="Arial Narrow"/>
      <w:b/>
      <w:caps/>
      <w:sz w:val="22"/>
    </w:rPr>
  </w:style>
  <w:style w:type="paragraph" w:customStyle="1" w:styleId="Edital-Nvel2">
    <w:name w:val="Edital - Nível 2"/>
    <w:basedOn w:val="Normal"/>
    <w:qFormat/>
    <w:rsid w:val="00B431BE"/>
    <w:pPr>
      <w:numPr>
        <w:ilvl w:val="1"/>
        <w:numId w:val="5"/>
      </w:numPr>
      <w:jc w:val="both"/>
    </w:pPr>
    <w:rPr>
      <w:rFonts w:ascii="Arial Narrow" w:hAnsi="Arial Narrow"/>
      <w:sz w:val="22"/>
    </w:rPr>
  </w:style>
  <w:style w:type="paragraph" w:customStyle="1" w:styleId="Edital-Nvel3">
    <w:name w:val="Edital - Nível 3"/>
    <w:basedOn w:val="Edital-Nvel2"/>
    <w:qFormat/>
    <w:rsid w:val="00B431BE"/>
    <w:pPr>
      <w:numPr>
        <w:ilvl w:val="2"/>
      </w:numPr>
    </w:pPr>
  </w:style>
  <w:style w:type="paragraph" w:customStyle="1" w:styleId="Edital-Nvel4">
    <w:name w:val="Edital - Nível 4"/>
    <w:basedOn w:val="Edital-Nvel3"/>
    <w:qFormat/>
    <w:rsid w:val="00B431BE"/>
    <w:pPr>
      <w:numPr>
        <w:ilvl w:val="3"/>
      </w:numPr>
      <w:tabs>
        <w:tab w:val="clear" w:pos="851"/>
        <w:tab w:val="num" w:pos="360"/>
        <w:tab w:val="num" w:pos="1134"/>
      </w:tabs>
      <w:ind w:left="360" w:hanging="360"/>
    </w:pPr>
  </w:style>
  <w:style w:type="paragraph" w:customStyle="1" w:styleId="Edital-Nvel5">
    <w:name w:val="Edital - Nível 5"/>
    <w:basedOn w:val="Edital-Nvel4"/>
    <w:next w:val="Normal"/>
    <w:qFormat/>
    <w:rsid w:val="00B431BE"/>
    <w:pPr>
      <w:numPr>
        <w:ilvl w:val="4"/>
      </w:numPr>
      <w:tabs>
        <w:tab w:val="clear" w:pos="1080"/>
        <w:tab w:val="clear" w:pos="1134"/>
        <w:tab w:val="num" w:pos="360"/>
      </w:tabs>
      <w:ind w:left="360" w:hanging="360"/>
    </w:pPr>
  </w:style>
  <w:style w:type="paragraph" w:customStyle="1" w:styleId="Tahoma20">
    <w:name w:val="Tahoma20"/>
    <w:basedOn w:val="Normal"/>
    <w:autoRedefine/>
    <w:rsid w:val="00B431BE"/>
    <w:pPr>
      <w:tabs>
        <w:tab w:val="left" w:pos="120"/>
      </w:tabs>
      <w:jc w:val="both"/>
    </w:pPr>
    <w:rPr>
      <w:rFonts w:ascii="Arial" w:hAnsi="Arial" w:cs="Arial"/>
      <w:iCs/>
      <w:sz w:val="22"/>
    </w:rPr>
  </w:style>
  <w:style w:type="paragraph" w:styleId="Textodebalo">
    <w:name w:val="Balloon Text"/>
    <w:basedOn w:val="Normal"/>
    <w:semiHidden/>
    <w:rsid w:val="00CF6B8D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99"/>
    <w:rsid w:val="005245DA"/>
    <w:pPr>
      <w:ind w:left="708"/>
    </w:pPr>
  </w:style>
  <w:style w:type="paragraph" w:customStyle="1" w:styleId="Edital-Nvel6">
    <w:name w:val="Edital - Nível 6"/>
    <w:basedOn w:val="Edital-Nvel5"/>
    <w:qFormat/>
    <w:rsid w:val="005245DA"/>
    <w:pPr>
      <w:numPr>
        <w:ilvl w:val="0"/>
        <w:numId w:val="0"/>
      </w:numPr>
    </w:pPr>
    <w:rPr>
      <w:rFonts w:ascii="Arial" w:hAnsi="Arial"/>
    </w:rPr>
  </w:style>
  <w:style w:type="paragraph" w:customStyle="1" w:styleId="Edital-Nvel7">
    <w:name w:val="Edital - Nível 7"/>
    <w:basedOn w:val="Edital-Nvel6"/>
    <w:qFormat/>
    <w:rsid w:val="005245DA"/>
  </w:style>
  <w:style w:type="paragraph" w:customStyle="1" w:styleId="Edital-Nvel8">
    <w:name w:val="Edital - Nível 8"/>
    <w:basedOn w:val="Edital-Nvel7"/>
    <w:qFormat/>
    <w:rsid w:val="005245DA"/>
  </w:style>
  <w:style w:type="paragraph" w:customStyle="1" w:styleId="Edital-Nvel9">
    <w:name w:val="Edital - Nível 9"/>
    <w:basedOn w:val="Edital-Nvel8"/>
    <w:qFormat/>
    <w:rsid w:val="005245DA"/>
  </w:style>
  <w:style w:type="paragraph" w:customStyle="1" w:styleId="Edital-Semnmero">
    <w:name w:val="Edital - Sem número"/>
    <w:basedOn w:val="Normal"/>
    <w:next w:val="Normal"/>
    <w:uiPriority w:val="99"/>
    <w:rsid w:val="005245DA"/>
    <w:rPr>
      <w:rFonts w:ascii="Arial" w:eastAsia="Batang" w:hAnsi="Arial"/>
      <w:sz w:val="22"/>
    </w:rPr>
  </w:style>
  <w:style w:type="numbering" w:customStyle="1" w:styleId="Numeracaodosestilosedital">
    <w:name w:val="Numeracao dos estilos 'edital'"/>
    <w:rsid w:val="005245DA"/>
    <w:pPr>
      <w:numPr>
        <w:numId w:val="6"/>
      </w:numPr>
    </w:pPr>
  </w:style>
  <w:style w:type="character" w:styleId="nfase">
    <w:name w:val="Emphasis"/>
    <w:qFormat/>
    <w:rsid w:val="005245DA"/>
    <w:rPr>
      <w:i/>
      <w:iCs/>
    </w:rPr>
  </w:style>
  <w:style w:type="character" w:styleId="Forte">
    <w:name w:val="Strong"/>
    <w:uiPriority w:val="22"/>
    <w:qFormat/>
    <w:rsid w:val="006C064C"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rsid w:val="00881BC1"/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881BC1"/>
  </w:style>
  <w:style w:type="character" w:styleId="Refdenotaderodap">
    <w:name w:val="footnote reference"/>
    <w:uiPriority w:val="99"/>
    <w:rsid w:val="00881BC1"/>
    <w:rPr>
      <w:rFonts w:cs="Times New Roman"/>
      <w:vertAlign w:val="superscript"/>
    </w:rPr>
  </w:style>
  <w:style w:type="paragraph" w:customStyle="1" w:styleId="PargrafodaLista1">
    <w:name w:val="Parágrafo da Lista1"/>
    <w:basedOn w:val="Normal"/>
    <w:rsid w:val="00B96905"/>
    <w:pPr>
      <w:ind w:left="708"/>
    </w:pPr>
  </w:style>
  <w:style w:type="paragraph" w:customStyle="1" w:styleId="Default">
    <w:name w:val="Default"/>
    <w:rsid w:val="00B9690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Refdecomentrio">
    <w:name w:val="annotation reference"/>
    <w:rsid w:val="00045DC8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045DC8"/>
  </w:style>
  <w:style w:type="character" w:customStyle="1" w:styleId="TextodecomentrioChar">
    <w:name w:val="Texto de comentário Char"/>
    <w:basedOn w:val="Fontepargpadro"/>
    <w:link w:val="Textodecomentrio"/>
    <w:rsid w:val="00045DC8"/>
  </w:style>
  <w:style w:type="paragraph" w:styleId="Assuntodocomentrio">
    <w:name w:val="annotation subject"/>
    <w:basedOn w:val="Textodecomentrio"/>
    <w:next w:val="Textodecomentrio"/>
    <w:link w:val="AssuntodocomentrioChar"/>
    <w:rsid w:val="00045DC8"/>
    <w:rPr>
      <w:b/>
      <w:bCs/>
    </w:rPr>
  </w:style>
  <w:style w:type="character" w:customStyle="1" w:styleId="AssuntodocomentrioChar">
    <w:name w:val="Assunto do comentário Char"/>
    <w:link w:val="Assuntodocomentrio"/>
    <w:rsid w:val="00045DC8"/>
    <w:rPr>
      <w:b/>
      <w:bCs/>
    </w:rPr>
  </w:style>
  <w:style w:type="paragraph" w:styleId="Reviso">
    <w:name w:val="Revision"/>
    <w:hidden/>
    <w:uiPriority w:val="99"/>
    <w:semiHidden/>
    <w:rsid w:val="00045DC8"/>
  </w:style>
  <w:style w:type="table" w:styleId="Tabelacomgrade1">
    <w:name w:val="Table Grid 1"/>
    <w:basedOn w:val="Tabelanormal"/>
    <w:rsid w:val="001F6E3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Nvel2-TextoChar">
    <w:name w:val="Nível 2 - Texto Char"/>
    <w:link w:val="Nvel2-Texto"/>
    <w:locked/>
    <w:rsid w:val="00032BF6"/>
    <w:rPr>
      <w:rFonts w:ascii="Century Gothic" w:hAnsi="Century Gothic"/>
      <w:sz w:val="22"/>
    </w:rPr>
  </w:style>
  <w:style w:type="paragraph" w:customStyle="1" w:styleId="Nvel2-Texto">
    <w:name w:val="Nível 2 - Texto"/>
    <w:basedOn w:val="Normal"/>
    <w:link w:val="Nvel2-TextoChar"/>
    <w:qFormat/>
    <w:rsid w:val="00032BF6"/>
    <w:pPr>
      <w:spacing w:before="120" w:after="240" w:line="276" w:lineRule="auto"/>
      <w:ind w:left="357"/>
      <w:jc w:val="both"/>
    </w:pPr>
    <w:rPr>
      <w:rFonts w:ascii="Century Gothic" w:hAnsi="Century Gothic"/>
      <w:sz w:val="22"/>
    </w:rPr>
  </w:style>
  <w:style w:type="character" w:customStyle="1" w:styleId="Nvel3-TextoChar">
    <w:name w:val="Nível 3 - Texto Char"/>
    <w:link w:val="Nvel3-Texto"/>
    <w:locked/>
    <w:rsid w:val="00032BF6"/>
    <w:rPr>
      <w:rFonts w:ascii="Century Gothic" w:hAnsi="Century Gothic"/>
      <w:sz w:val="22"/>
    </w:rPr>
  </w:style>
  <w:style w:type="paragraph" w:customStyle="1" w:styleId="Nvel3-Texto">
    <w:name w:val="Nível 3 - Texto"/>
    <w:basedOn w:val="Nvel2-Texto"/>
    <w:link w:val="Nvel3-TextoChar"/>
    <w:qFormat/>
    <w:rsid w:val="00032BF6"/>
    <w:pPr>
      <w:ind w:left="714"/>
    </w:pPr>
  </w:style>
  <w:style w:type="character" w:customStyle="1" w:styleId="Ttulo5Char">
    <w:name w:val="Título 5 Char"/>
    <w:link w:val="Ttulo5"/>
    <w:semiHidden/>
    <w:rsid w:val="00FD253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pple-converted-space">
    <w:name w:val="apple-converted-space"/>
    <w:rsid w:val="00864982"/>
  </w:style>
  <w:style w:type="character" w:customStyle="1" w:styleId="PargrafodaListaChar">
    <w:name w:val="Parágrafo da Lista Char"/>
    <w:aliases w:val="HOJA Char"/>
    <w:link w:val="PargrafodaLista"/>
    <w:uiPriority w:val="34"/>
    <w:locked/>
    <w:rsid w:val="000F741B"/>
  </w:style>
  <w:style w:type="character" w:styleId="HiperlinkVisitado">
    <w:name w:val="FollowedHyperlink"/>
    <w:rsid w:val="00AB4E66"/>
    <w:rPr>
      <w:color w:val="954F72"/>
      <w:u w:val="single"/>
    </w:rPr>
  </w:style>
  <w:style w:type="character" w:customStyle="1" w:styleId="CabealhoChar">
    <w:name w:val="Cabeçalho Char"/>
    <w:link w:val="Cabealho"/>
    <w:uiPriority w:val="99"/>
    <w:rsid w:val="00180AED"/>
  </w:style>
  <w:style w:type="character" w:customStyle="1" w:styleId="InternetLink">
    <w:name w:val="Internet Link"/>
    <w:rsid w:val="00AD2EC7"/>
    <w:rPr>
      <w:color w:val="0000FF"/>
      <w:u w:val="single"/>
    </w:rPr>
  </w:style>
  <w:style w:type="paragraph" w:customStyle="1" w:styleId="Nvel1-Ttulo">
    <w:name w:val="Nível 1 - Título"/>
    <w:basedOn w:val="Normal"/>
    <w:next w:val="Normal"/>
    <w:link w:val="Nvel1-TtuloChar"/>
    <w:qFormat/>
    <w:rsid w:val="002C01DE"/>
    <w:pPr>
      <w:keepNext/>
      <w:keepLines/>
      <w:numPr>
        <w:numId w:val="7"/>
      </w:numPr>
      <w:spacing w:before="480" w:after="480" w:line="276" w:lineRule="auto"/>
      <w:jc w:val="both"/>
      <w:outlineLvl w:val="0"/>
    </w:pPr>
    <w:rPr>
      <w:rFonts w:ascii="Century Gothic" w:hAnsi="Century Gothic"/>
      <w:b/>
      <w:caps/>
      <w:sz w:val="22"/>
    </w:rPr>
  </w:style>
  <w:style w:type="paragraph" w:customStyle="1" w:styleId="Nvel2-Ttulo">
    <w:name w:val="Nível 2 - Título"/>
    <w:basedOn w:val="Nvel1-Ttulo"/>
    <w:next w:val="Nvel2-Texto"/>
    <w:link w:val="Nvel2-TtuloChar"/>
    <w:qFormat/>
    <w:rsid w:val="002C01DE"/>
    <w:pPr>
      <w:numPr>
        <w:ilvl w:val="1"/>
      </w:numPr>
      <w:outlineLvl w:val="1"/>
    </w:pPr>
    <w:rPr>
      <w:b w:val="0"/>
    </w:rPr>
  </w:style>
  <w:style w:type="paragraph" w:customStyle="1" w:styleId="Nvel3-Ttulo">
    <w:name w:val="Nível 3 - Título"/>
    <w:basedOn w:val="Nvel2-Ttulo"/>
    <w:next w:val="Nvel3-Texto"/>
    <w:qFormat/>
    <w:rsid w:val="002C01DE"/>
    <w:pPr>
      <w:numPr>
        <w:ilvl w:val="2"/>
      </w:numPr>
      <w:tabs>
        <w:tab w:val="num" w:pos="284"/>
      </w:tabs>
      <w:ind w:left="1354" w:hanging="340"/>
      <w:outlineLvl w:val="2"/>
    </w:pPr>
    <w:rPr>
      <w:b/>
      <w:caps w:val="0"/>
    </w:rPr>
  </w:style>
  <w:style w:type="character" w:customStyle="1" w:styleId="Nvel2-TtuloChar">
    <w:name w:val="Nível 2 - Título Char"/>
    <w:link w:val="Nvel2-Ttulo"/>
    <w:rsid w:val="002C01DE"/>
    <w:rPr>
      <w:rFonts w:ascii="Century Gothic" w:hAnsi="Century Gothic"/>
      <w:caps/>
      <w:sz w:val="22"/>
    </w:rPr>
  </w:style>
  <w:style w:type="paragraph" w:customStyle="1" w:styleId="Nvel4-Ttulo">
    <w:name w:val="Nível 4 - Título"/>
    <w:basedOn w:val="Nvel3-Ttulo"/>
    <w:next w:val="Normal"/>
    <w:qFormat/>
    <w:rsid w:val="002C01DE"/>
    <w:pPr>
      <w:numPr>
        <w:ilvl w:val="3"/>
      </w:numPr>
      <w:tabs>
        <w:tab w:val="num" w:pos="1800"/>
      </w:tabs>
      <w:outlineLvl w:val="3"/>
    </w:pPr>
    <w:rPr>
      <w:b w:val="0"/>
    </w:rPr>
  </w:style>
  <w:style w:type="character" w:customStyle="1" w:styleId="Nvel1-TtuloChar">
    <w:name w:val="Nível 1 - Título Char"/>
    <w:link w:val="Nvel1-Ttulo"/>
    <w:rsid w:val="00C2788F"/>
    <w:rPr>
      <w:rFonts w:ascii="Century Gothic" w:hAnsi="Century Gothic"/>
      <w:b/>
      <w:caps/>
      <w:sz w:val="22"/>
    </w:rPr>
  </w:style>
  <w:style w:type="paragraph" w:customStyle="1" w:styleId="Nvel2-Item">
    <w:name w:val="Nível 2 - Item"/>
    <w:basedOn w:val="Nvel2-Ttulo"/>
    <w:link w:val="Nvel2-ItemChar"/>
    <w:qFormat/>
    <w:rsid w:val="00C2788F"/>
    <w:pPr>
      <w:keepNext w:val="0"/>
      <w:keepLines w:val="0"/>
      <w:numPr>
        <w:numId w:val="2"/>
      </w:numPr>
      <w:spacing w:before="120" w:after="120"/>
      <w:outlineLvl w:val="9"/>
    </w:pPr>
    <w:rPr>
      <w:caps w:val="0"/>
    </w:rPr>
  </w:style>
  <w:style w:type="character" w:customStyle="1" w:styleId="Nvel2-ItemChar">
    <w:name w:val="Nível 2 - Item Char"/>
    <w:link w:val="Nvel2-Item"/>
    <w:rsid w:val="00C2788F"/>
    <w:rPr>
      <w:rFonts w:ascii="Century Gothic" w:hAnsi="Century Gothic"/>
      <w:sz w:val="22"/>
    </w:rPr>
  </w:style>
  <w:style w:type="table" w:customStyle="1" w:styleId="TableNormal">
    <w:name w:val="Table Normal"/>
    <w:uiPriority w:val="2"/>
    <w:semiHidden/>
    <w:unhideWhenUsed/>
    <w:qFormat/>
    <w:rsid w:val="00955B20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55B20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AnexoB">
    <w:name w:val="Anexo B"/>
    <w:basedOn w:val="Normal"/>
    <w:link w:val="AnexoBChar"/>
    <w:qFormat/>
    <w:rsid w:val="000F4138"/>
    <w:pPr>
      <w:spacing w:before="240" w:after="120" w:line="276" w:lineRule="auto"/>
      <w:jc w:val="center"/>
    </w:pPr>
    <w:rPr>
      <w:rFonts w:ascii="Century Gothic" w:hAnsi="Century Gothic" w:cs="Arial"/>
      <w:b/>
      <w:sz w:val="22"/>
      <w:szCs w:val="22"/>
    </w:rPr>
  </w:style>
  <w:style w:type="character" w:customStyle="1" w:styleId="AnexoBChar">
    <w:name w:val="Anexo B Char"/>
    <w:link w:val="AnexoB"/>
    <w:rsid w:val="000F4138"/>
    <w:rPr>
      <w:rFonts w:ascii="Century Gothic" w:hAnsi="Century Gothic" w:cs="Arial"/>
      <w:b/>
      <w:sz w:val="22"/>
      <w:szCs w:val="22"/>
    </w:rPr>
  </w:style>
  <w:style w:type="paragraph" w:customStyle="1" w:styleId="B">
    <w:name w:val="B"/>
    <w:basedOn w:val="Normal"/>
    <w:link w:val="BChar"/>
    <w:qFormat/>
    <w:rsid w:val="000F4138"/>
    <w:pPr>
      <w:spacing w:before="240" w:after="120" w:line="276" w:lineRule="auto"/>
      <w:jc w:val="center"/>
    </w:pPr>
    <w:rPr>
      <w:rFonts w:ascii="Century Gothic" w:hAnsi="Century Gothic" w:cs="Arial"/>
      <w:b/>
      <w:sz w:val="22"/>
      <w:szCs w:val="22"/>
    </w:rPr>
  </w:style>
  <w:style w:type="paragraph" w:customStyle="1" w:styleId="AnexoC">
    <w:name w:val="Anexo C"/>
    <w:basedOn w:val="Normal"/>
    <w:link w:val="AnexoCChar"/>
    <w:qFormat/>
    <w:rsid w:val="000F4138"/>
    <w:pPr>
      <w:spacing w:before="240" w:after="120" w:line="276" w:lineRule="auto"/>
      <w:jc w:val="center"/>
    </w:pPr>
    <w:rPr>
      <w:rFonts w:ascii="Century Gothic" w:hAnsi="Century Gothic" w:cs="Arial"/>
      <w:b/>
      <w:sz w:val="22"/>
      <w:szCs w:val="22"/>
    </w:rPr>
  </w:style>
  <w:style w:type="character" w:customStyle="1" w:styleId="BChar">
    <w:name w:val="B Char"/>
    <w:link w:val="B"/>
    <w:rsid w:val="000F4138"/>
    <w:rPr>
      <w:rFonts w:ascii="Century Gothic" w:hAnsi="Century Gothic" w:cs="Arial"/>
      <w:b/>
      <w:sz w:val="22"/>
      <w:szCs w:val="22"/>
    </w:rPr>
  </w:style>
  <w:style w:type="character" w:customStyle="1" w:styleId="AnexoCChar">
    <w:name w:val="Anexo C Char"/>
    <w:link w:val="AnexoC"/>
    <w:rsid w:val="000F4138"/>
    <w:rPr>
      <w:rFonts w:ascii="Century Gothic" w:hAnsi="Century Gothic" w:cs="Arial"/>
      <w:b/>
      <w:sz w:val="22"/>
      <w:szCs w:val="22"/>
    </w:rPr>
  </w:style>
  <w:style w:type="paragraph" w:customStyle="1" w:styleId="C">
    <w:name w:val="C"/>
    <w:basedOn w:val="Normal"/>
    <w:link w:val="CChar"/>
    <w:qFormat/>
    <w:rsid w:val="000F4138"/>
    <w:pPr>
      <w:spacing w:before="240" w:after="120" w:line="276" w:lineRule="auto"/>
      <w:jc w:val="center"/>
    </w:pPr>
    <w:rPr>
      <w:rFonts w:ascii="Century Gothic" w:hAnsi="Century Gothic" w:cs="Arial"/>
      <w:b/>
      <w:sz w:val="22"/>
      <w:szCs w:val="22"/>
    </w:rPr>
  </w:style>
  <w:style w:type="character" w:customStyle="1" w:styleId="CChar">
    <w:name w:val="C Char"/>
    <w:link w:val="C"/>
    <w:rsid w:val="000F4138"/>
    <w:rPr>
      <w:rFonts w:ascii="Century Gothic" w:hAnsi="Century Gothic" w:cs="Arial"/>
      <w:b/>
      <w:sz w:val="22"/>
      <w:szCs w:val="22"/>
    </w:rPr>
  </w:style>
  <w:style w:type="character" w:styleId="TextodoEspaoReservado">
    <w:name w:val="Placeholder Text"/>
    <w:basedOn w:val="Fontepargpadro"/>
    <w:uiPriority w:val="99"/>
    <w:semiHidden/>
    <w:rsid w:val="00E872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00132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6955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control" Target="activeX/activeX10.xml"/><Relationship Id="rId39" Type="http://schemas.openxmlformats.org/officeDocument/2006/relationships/control" Target="activeX/activeX19.xml"/><Relationship Id="rId21" Type="http://schemas.openxmlformats.org/officeDocument/2006/relationships/control" Target="activeX/activeX7.xml"/><Relationship Id="rId34" Type="http://schemas.openxmlformats.org/officeDocument/2006/relationships/control" Target="activeX/activeX16.xml"/><Relationship Id="rId42" Type="http://schemas.openxmlformats.org/officeDocument/2006/relationships/image" Target="media/image15.wmf"/><Relationship Id="rId47" Type="http://schemas.openxmlformats.org/officeDocument/2006/relationships/control" Target="activeX/activeX23.xml"/><Relationship Id="rId50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image" Target="media/image10.wmf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control" Target="activeX/activeX14.xml"/><Relationship Id="rId37" Type="http://schemas.openxmlformats.org/officeDocument/2006/relationships/control" Target="activeX/activeX18.xml"/><Relationship Id="rId40" Type="http://schemas.openxmlformats.org/officeDocument/2006/relationships/image" Target="media/image14.wmf"/><Relationship Id="rId45" Type="http://schemas.openxmlformats.org/officeDocument/2006/relationships/control" Target="activeX/activeX22.xm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image" Target="media/image11.wmf"/><Relationship Id="rId44" Type="http://schemas.openxmlformats.org/officeDocument/2006/relationships/image" Target="media/image16.wmf"/><Relationship Id="rId52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1.xml"/><Relationship Id="rId30" Type="http://schemas.openxmlformats.org/officeDocument/2006/relationships/control" Target="activeX/activeX13.xml"/><Relationship Id="rId35" Type="http://schemas.openxmlformats.org/officeDocument/2006/relationships/control" Target="activeX/activeX17.xml"/><Relationship Id="rId43" Type="http://schemas.openxmlformats.org/officeDocument/2006/relationships/control" Target="activeX/activeX21.xml"/><Relationship Id="rId48" Type="http://schemas.openxmlformats.org/officeDocument/2006/relationships/header" Target="header1.xml"/><Relationship Id="rId8" Type="http://schemas.openxmlformats.org/officeDocument/2006/relationships/image" Target="media/image1.wmf"/><Relationship Id="rId51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5.xml"/><Relationship Id="rId38" Type="http://schemas.openxmlformats.org/officeDocument/2006/relationships/image" Target="media/image13.wmf"/><Relationship Id="rId46" Type="http://schemas.openxmlformats.org/officeDocument/2006/relationships/image" Target="media/image17.wmf"/><Relationship Id="rId20" Type="http://schemas.openxmlformats.org/officeDocument/2006/relationships/image" Target="media/image7.wmf"/><Relationship Id="rId41" Type="http://schemas.openxmlformats.org/officeDocument/2006/relationships/control" Target="activeX/activeX2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control" Target="activeX/activeX12.xml"/><Relationship Id="rId36" Type="http://schemas.openxmlformats.org/officeDocument/2006/relationships/image" Target="media/image12.wmf"/><Relationship Id="rId4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1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evidencia.local\arquivos\MODELOS\MODELO%20-%20A4%20TIMBRADO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E8F84E750B74DF88101360552CE6F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B0ECAA-206F-4D4A-AC4C-14518296031B}"/>
      </w:docPartPr>
      <w:docPartBody>
        <w:p w:rsidR="008E5338" w:rsidRDefault="0066432D" w:rsidP="0066432D">
          <w:pPr>
            <w:pStyle w:val="4E8F84E750B74DF88101360552CE6F37"/>
          </w:pPr>
          <w:r w:rsidRPr="00133C1B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32D"/>
    <w:rsid w:val="0066432D"/>
    <w:rsid w:val="008E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6432D"/>
    <w:rPr>
      <w:color w:val="808080"/>
    </w:rPr>
  </w:style>
  <w:style w:type="paragraph" w:customStyle="1" w:styleId="4E8F84E750B74DF88101360552CE6F37">
    <w:name w:val="4E8F84E750B74DF88101360552CE6F37"/>
    <w:rsid w:val="006643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8F668-BB2C-466E-9AB8-DFBED0307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- A4 TIMBRADO</Template>
  <TotalTime>0</TotalTime>
  <Pages>1</Pages>
  <Words>283</Words>
  <Characters>1534</Characters>
  <Application>Microsoft Office Word</Application>
  <DocSecurity>4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P00290</vt:lpstr>
    </vt:vector>
  </TitlesOfParts>
  <Manager>GTPRO</Manager>
  <Company>PRODEST</Company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P00290</dc:title>
  <dc:subject>PAPEL TIMBRADO</dc:subject>
  <dc:creator>Jesse Jesus da Hora</dc:creator>
  <cp:keywords/>
  <cp:lastModifiedBy>Carolina Paixão Emery Ferreira</cp:lastModifiedBy>
  <cp:revision>2</cp:revision>
  <cp:lastPrinted>2018-03-22T20:06:00Z</cp:lastPrinted>
  <dcterms:created xsi:type="dcterms:W3CDTF">2022-11-30T14:52:00Z</dcterms:created>
  <dcterms:modified xsi:type="dcterms:W3CDTF">2022-11-30T14:52:00Z</dcterms:modified>
</cp:coreProperties>
</file>